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277" w:rsidRDefault="001E4277" w:rsidP="001E4277">
      <w:pPr>
        <w:widowControl/>
        <w:tabs>
          <w:tab w:val="left" w:pos="7088"/>
        </w:tabs>
        <w:adjustRightInd w:val="0"/>
        <w:rPr>
          <w:rFonts w:ascii="Linotype Univers 420 Condensed" w:eastAsia="Times New Roman" w:hAnsi="Linotype Univers 420 Condensed"/>
          <w:color w:val="000000"/>
          <w:sz w:val="24"/>
          <w:szCs w:val="24"/>
          <w:u w:val="single"/>
          <w:lang w:val="de-CH" w:eastAsia="de-CH" w:bidi="ar-SA"/>
        </w:rPr>
      </w:pPr>
    </w:p>
    <w:p w:rsidR="001E4277" w:rsidRDefault="001E4277" w:rsidP="001E4277">
      <w:pPr>
        <w:widowControl/>
        <w:tabs>
          <w:tab w:val="left" w:pos="7088"/>
        </w:tabs>
        <w:adjustRightInd w:val="0"/>
        <w:rPr>
          <w:rFonts w:ascii="Linotype Univers 420 Condensed" w:eastAsia="Times New Roman" w:hAnsi="Linotype Univers 420 Condensed"/>
          <w:color w:val="000000"/>
          <w:sz w:val="24"/>
          <w:szCs w:val="24"/>
          <w:u w:val="single"/>
          <w:lang w:val="de-CH" w:eastAsia="de-CH" w:bidi="ar-SA"/>
        </w:rPr>
      </w:pPr>
    </w:p>
    <w:p w:rsidR="001E4277" w:rsidRDefault="001E4277" w:rsidP="001E4277">
      <w:pPr>
        <w:widowControl/>
        <w:tabs>
          <w:tab w:val="left" w:pos="7088"/>
        </w:tabs>
        <w:adjustRightInd w:val="0"/>
        <w:rPr>
          <w:rFonts w:ascii="Linotype Univers 420 Condensed" w:eastAsia="Times New Roman" w:hAnsi="Linotype Univers 420 Condensed"/>
          <w:color w:val="000000"/>
          <w:sz w:val="24"/>
          <w:szCs w:val="24"/>
          <w:u w:val="single"/>
          <w:lang w:val="de-CH" w:eastAsia="de-CH" w:bidi="ar-SA"/>
        </w:rPr>
      </w:pPr>
      <w:r>
        <w:rPr>
          <w:rFonts w:ascii="Linotype Univers 420 Condensed" w:eastAsia="Times New Roman" w:hAnsi="Linotype Univers 420 Condensed"/>
          <w:color w:val="000000"/>
          <w:sz w:val="24"/>
          <w:szCs w:val="24"/>
          <w:u w:val="single"/>
          <w:lang w:val="de-CH" w:eastAsia="de-CH" w:bidi="ar-SA"/>
        </w:rPr>
        <w:t>Medienmitteilung</w:t>
      </w:r>
      <w:r>
        <w:rPr>
          <w:rFonts w:ascii="Linotype Univers 420 Condensed" w:eastAsia="Times New Roman" w:hAnsi="Linotype Univers 420 Condensed"/>
          <w:color w:val="000000"/>
          <w:sz w:val="24"/>
          <w:szCs w:val="24"/>
          <w:lang w:val="de-CH" w:eastAsia="de-CH" w:bidi="ar-SA"/>
        </w:rPr>
        <w:tab/>
      </w:r>
      <w:r>
        <w:rPr>
          <w:rFonts w:ascii="Linotype Univers 420 Condensed" w:eastAsia="Times New Roman" w:hAnsi="Linotype Univers 420 Condensed"/>
          <w:color w:val="000000"/>
          <w:lang w:val="de-CH" w:eastAsia="de-CH" w:bidi="ar-SA"/>
        </w:rPr>
        <w:t>08. November 2018</w:t>
      </w:r>
    </w:p>
    <w:p w:rsidR="001E4277" w:rsidRDefault="001E4277" w:rsidP="001E4277">
      <w:pPr>
        <w:widowControl/>
        <w:adjustRightInd w:val="0"/>
        <w:rPr>
          <w:rFonts w:ascii="Linotype Univers 420 Condensed" w:eastAsia="Times New Roman" w:hAnsi="Linotype Univers 420 Condensed"/>
          <w:color w:val="000000"/>
          <w:sz w:val="24"/>
          <w:szCs w:val="24"/>
          <w:lang w:val="de-CH" w:eastAsia="de-CH" w:bidi="ar-SA"/>
        </w:rPr>
      </w:pPr>
    </w:p>
    <w:p w:rsidR="001E4277" w:rsidRDefault="001E4277" w:rsidP="001E4277">
      <w:pPr>
        <w:widowControl/>
        <w:adjustRightInd w:val="0"/>
        <w:rPr>
          <w:rFonts w:ascii="Linotype Univers 420 Condensed" w:eastAsia="Times New Roman" w:hAnsi="Linotype Univers 420 Condensed"/>
          <w:b/>
          <w:bCs/>
          <w:color w:val="0070C0"/>
          <w:sz w:val="28"/>
          <w:szCs w:val="28"/>
          <w:u w:val="single"/>
          <w:lang w:val="de-CH" w:eastAsia="de-CH" w:bidi="ar-SA"/>
        </w:rPr>
      </w:pPr>
    </w:p>
    <w:p w:rsidR="001E4277" w:rsidRDefault="001E4277" w:rsidP="001E4277">
      <w:pPr>
        <w:widowControl/>
        <w:adjustRightInd w:val="0"/>
        <w:rPr>
          <w:rFonts w:ascii="Linotype Univers 420 Condensed" w:eastAsia="Times New Roman" w:hAnsi="Linotype Univers 420 Condensed"/>
          <w:b/>
          <w:bCs/>
          <w:color w:val="0070C0"/>
          <w:sz w:val="28"/>
          <w:szCs w:val="28"/>
          <w:u w:val="single"/>
          <w:lang w:val="de-CH" w:eastAsia="de-CH" w:bidi="ar-SA"/>
        </w:rPr>
      </w:pPr>
    </w:p>
    <w:p w:rsidR="006612F9" w:rsidRDefault="001E4277" w:rsidP="001E4277">
      <w:pPr>
        <w:widowControl/>
        <w:adjustRightInd w:val="0"/>
        <w:rPr>
          <w:rFonts w:ascii="Linotype Univers 420 Condensed" w:eastAsia="Times New Roman" w:hAnsi="Linotype Univers 420 Condensed"/>
          <w:b/>
          <w:bCs/>
          <w:color w:val="0070C0"/>
          <w:sz w:val="28"/>
          <w:szCs w:val="28"/>
          <w:u w:val="single"/>
          <w:lang w:val="de-CH" w:eastAsia="de-CH" w:bidi="ar-SA"/>
        </w:rPr>
      </w:pPr>
      <w:r>
        <w:rPr>
          <w:rFonts w:ascii="Linotype Univers 420 Condensed" w:eastAsia="Times New Roman" w:hAnsi="Linotype Univers 420 Condensed"/>
          <w:b/>
          <w:bCs/>
          <w:color w:val="0070C0"/>
          <w:sz w:val="28"/>
          <w:szCs w:val="28"/>
          <w:u w:val="single"/>
          <w:lang w:val="de-CH" w:eastAsia="de-CH" w:bidi="ar-SA"/>
        </w:rPr>
        <w:t xml:space="preserve">Delegiertenversammlung der FDP.Die Liberalen Appenzell Ausserrhoden vom </w:t>
      </w:r>
    </w:p>
    <w:p w:rsidR="001E4277" w:rsidRDefault="001E4277" w:rsidP="001E4277">
      <w:pPr>
        <w:widowControl/>
        <w:adjustRightInd w:val="0"/>
        <w:rPr>
          <w:rFonts w:ascii="Linotype Univers 420 Condensed" w:eastAsia="Times New Roman" w:hAnsi="Linotype Univers 420 Condensed"/>
          <w:b/>
          <w:bCs/>
          <w:color w:val="0070C0"/>
          <w:sz w:val="28"/>
          <w:szCs w:val="28"/>
          <w:u w:val="single"/>
          <w:lang w:val="de-CH" w:eastAsia="de-CH" w:bidi="ar-SA"/>
        </w:rPr>
      </w:pPr>
      <w:r>
        <w:rPr>
          <w:rFonts w:ascii="Linotype Univers 420 Condensed" w:eastAsia="Times New Roman" w:hAnsi="Linotype Univers 420 Condensed"/>
          <w:b/>
          <w:bCs/>
          <w:color w:val="0070C0"/>
          <w:sz w:val="28"/>
          <w:szCs w:val="28"/>
          <w:u w:val="single"/>
          <w:lang w:val="de-CH" w:eastAsia="de-CH" w:bidi="ar-SA"/>
        </w:rPr>
        <w:t>8. November 2018</w:t>
      </w:r>
    </w:p>
    <w:p w:rsidR="001E4277" w:rsidRDefault="001E4277" w:rsidP="001E4277">
      <w:pPr>
        <w:widowControl/>
        <w:adjustRightInd w:val="0"/>
        <w:rPr>
          <w:rFonts w:ascii="Linotype Univers 420 Condensed" w:eastAsia="Times New Roman" w:hAnsi="Linotype Univers 420 Condensed"/>
          <w:b/>
          <w:bCs/>
          <w:color w:val="0070C0"/>
          <w:sz w:val="28"/>
          <w:szCs w:val="28"/>
          <w:lang w:val="de-CH" w:eastAsia="de-CH" w:bidi="ar-SA"/>
        </w:rPr>
      </w:pPr>
    </w:p>
    <w:p w:rsidR="001E4277" w:rsidRDefault="001E4277" w:rsidP="001E4277">
      <w:pPr>
        <w:widowControl/>
        <w:adjustRightInd w:val="0"/>
        <w:rPr>
          <w:rFonts w:ascii="Linotype Univers 420 Condensed" w:eastAsia="Times New Roman" w:hAnsi="Linotype Univers 420 Condensed"/>
          <w:b/>
          <w:bCs/>
          <w:color w:val="0070C0"/>
          <w:sz w:val="24"/>
          <w:szCs w:val="24"/>
          <w:lang w:val="de-CH" w:eastAsia="de-CH" w:bidi="ar-SA"/>
        </w:rPr>
      </w:pPr>
      <w:r>
        <w:rPr>
          <w:rFonts w:ascii="Linotype Univers 420 Condensed" w:eastAsia="Times New Roman" w:hAnsi="Linotype Univers 420 Condensed"/>
          <w:b/>
          <w:bCs/>
          <w:color w:val="0070C0"/>
          <w:sz w:val="24"/>
          <w:szCs w:val="24"/>
          <w:lang w:val="de-CH" w:eastAsia="de-CH" w:bidi="ar-SA"/>
        </w:rPr>
        <w:t xml:space="preserve">Die Delegierten der </w:t>
      </w:r>
      <w:r w:rsidR="006612F9">
        <w:rPr>
          <w:rFonts w:ascii="Linotype Univers 420 Condensed" w:eastAsia="Times New Roman" w:hAnsi="Linotype Univers 420 Condensed"/>
          <w:b/>
          <w:bCs/>
          <w:color w:val="0070C0"/>
          <w:sz w:val="24"/>
          <w:szCs w:val="24"/>
          <w:lang w:val="de-CH" w:eastAsia="de-CH" w:bidi="ar-SA"/>
        </w:rPr>
        <w:t xml:space="preserve">FDP AR </w:t>
      </w:r>
      <w:r>
        <w:rPr>
          <w:rFonts w:ascii="Linotype Univers 420 Condensed" w:eastAsia="Times New Roman" w:hAnsi="Linotype Univers 420 Condensed"/>
          <w:b/>
          <w:bCs/>
          <w:color w:val="0070C0"/>
          <w:sz w:val="24"/>
          <w:szCs w:val="24"/>
          <w:lang w:val="de-CH" w:eastAsia="de-CH" w:bidi="ar-SA"/>
        </w:rPr>
        <w:t xml:space="preserve">fassen die Parolen für den Abstimmungssonntag vom 25. November 2018 und nominieren die Kandidaten für die Gesamterneuerungswahlen vom 10. Februar 2019. </w:t>
      </w:r>
    </w:p>
    <w:p w:rsidR="001E4277" w:rsidRDefault="001E4277" w:rsidP="001E4277">
      <w:pPr>
        <w:widowControl/>
        <w:adjustRightInd w:val="0"/>
        <w:rPr>
          <w:rFonts w:ascii="Linotype Univers 420 Condensed" w:eastAsia="Times New Roman" w:hAnsi="Linotype Univers 420 Condensed"/>
          <w:b/>
          <w:bCs/>
          <w:color w:val="0070C1"/>
          <w:sz w:val="24"/>
          <w:szCs w:val="24"/>
          <w:lang w:val="de-CH" w:eastAsia="de-CH" w:bidi="ar-SA"/>
        </w:rPr>
      </w:pPr>
    </w:p>
    <w:p w:rsidR="001E4277" w:rsidRDefault="001E4277" w:rsidP="001E4277">
      <w:pPr>
        <w:widowControl/>
        <w:adjustRightInd w:val="0"/>
        <w:rPr>
          <w:rFonts w:ascii="Linotype Univers 420 Condensed" w:eastAsia="Times New Roman" w:hAnsi="Linotype Univers 420 Condensed"/>
          <w:b/>
          <w:bCs/>
          <w:color w:val="0070C0"/>
          <w:sz w:val="24"/>
          <w:szCs w:val="24"/>
          <w:lang w:val="de-CH" w:eastAsia="de-CH" w:bidi="ar-SA"/>
        </w:rPr>
      </w:pPr>
      <w:r>
        <w:rPr>
          <w:rFonts w:ascii="Linotype Univers 420 Condensed" w:eastAsia="Times New Roman" w:hAnsi="Linotype Univers 420 Condensed"/>
          <w:b/>
          <w:bCs/>
          <w:color w:val="0070C0"/>
          <w:sz w:val="24"/>
          <w:szCs w:val="24"/>
          <w:lang w:val="de-CH" w:eastAsia="de-CH" w:bidi="ar-SA"/>
        </w:rPr>
        <w:t>Regierungsrat</w:t>
      </w:r>
    </w:p>
    <w:p w:rsidR="001E4277" w:rsidRDefault="001E4277" w:rsidP="001E4277">
      <w:pPr>
        <w:widowControl/>
        <w:adjustRightInd w:val="0"/>
        <w:rPr>
          <w:rFonts w:ascii="Linotype Univers 420 Condensed" w:eastAsia="Times New Roman" w:hAnsi="Linotype Univers 420 Condensed"/>
          <w:bCs/>
          <w:sz w:val="24"/>
          <w:szCs w:val="24"/>
          <w:lang w:val="de-CH" w:eastAsia="de-CH" w:bidi="ar-SA"/>
        </w:rPr>
      </w:pPr>
      <w:r>
        <w:rPr>
          <w:rFonts w:ascii="Linotype Univers 420 Condensed" w:eastAsia="Times New Roman" w:hAnsi="Linotype Univers 420 Condensed"/>
          <w:bCs/>
          <w:sz w:val="24"/>
          <w:szCs w:val="24"/>
          <w:lang w:val="de-CH" w:eastAsia="de-CH" w:bidi="ar-SA"/>
        </w:rPr>
        <w:t>Die Regierungsräte Paul Signer und Dölf Biasotto sollen für eine weitere Amtsperiode (2019-2023) für die FDP in der Regierung von Appenzell Ausserrhoden vertreten sein. Die beiden Bisherigen werden von den Delegierten einstimmig nominiert.</w:t>
      </w:r>
    </w:p>
    <w:p w:rsidR="001E4277" w:rsidRDefault="001E4277" w:rsidP="001E4277">
      <w:pPr>
        <w:widowControl/>
        <w:adjustRightInd w:val="0"/>
        <w:rPr>
          <w:rFonts w:ascii="Linotype Univers 420 Condensed" w:eastAsia="Times New Roman" w:hAnsi="Linotype Univers 420 Condensed"/>
          <w:bCs/>
          <w:sz w:val="24"/>
          <w:szCs w:val="24"/>
          <w:lang w:val="de-CH" w:eastAsia="de-CH" w:bidi="ar-SA"/>
        </w:rPr>
      </w:pPr>
      <w:r>
        <w:rPr>
          <w:rFonts w:ascii="Linotype Univers 420 Condensed" w:eastAsia="Times New Roman" w:hAnsi="Linotype Univers 420 Condensed"/>
          <w:bCs/>
          <w:sz w:val="24"/>
          <w:szCs w:val="24"/>
          <w:lang w:val="de-CH" w:eastAsia="de-CH" w:bidi="ar-SA"/>
        </w:rPr>
        <w:t xml:space="preserve">Die Delegierten beschliessen zudem, den Bisherigen Fredi Stricker (PU) und die zwei Neuen </w:t>
      </w:r>
      <w:proofErr w:type="spellStart"/>
      <w:r>
        <w:rPr>
          <w:rFonts w:ascii="Linotype Univers 420 Condensed" w:eastAsia="Times New Roman" w:hAnsi="Linotype Univers 420 Condensed"/>
          <w:bCs/>
          <w:sz w:val="24"/>
          <w:szCs w:val="24"/>
          <w:lang w:val="de-CH" w:eastAsia="de-CH" w:bidi="ar-SA"/>
        </w:rPr>
        <w:t>Hansueli</w:t>
      </w:r>
      <w:proofErr w:type="spellEnd"/>
      <w:r>
        <w:rPr>
          <w:rFonts w:ascii="Linotype Univers 420 Condensed" w:eastAsia="Times New Roman" w:hAnsi="Linotype Univers 420 Condensed"/>
          <w:bCs/>
          <w:sz w:val="24"/>
          <w:szCs w:val="24"/>
          <w:lang w:val="de-CH" w:eastAsia="de-CH" w:bidi="ar-SA"/>
        </w:rPr>
        <w:t xml:space="preserve"> </w:t>
      </w:r>
      <w:proofErr w:type="spellStart"/>
      <w:r>
        <w:rPr>
          <w:rFonts w:ascii="Linotype Univers 420 Condensed" w:eastAsia="Times New Roman" w:hAnsi="Linotype Univers 420 Condensed"/>
          <w:bCs/>
          <w:sz w:val="24"/>
          <w:szCs w:val="24"/>
          <w:lang w:val="de-CH" w:eastAsia="de-CH" w:bidi="ar-SA"/>
        </w:rPr>
        <w:t>Reutegger</w:t>
      </w:r>
      <w:proofErr w:type="spellEnd"/>
      <w:r>
        <w:rPr>
          <w:rFonts w:ascii="Linotype Univers 420 Condensed" w:eastAsia="Times New Roman" w:hAnsi="Linotype Univers 420 Condensed"/>
          <w:bCs/>
          <w:sz w:val="24"/>
          <w:szCs w:val="24"/>
          <w:lang w:val="de-CH" w:eastAsia="de-CH" w:bidi="ar-SA"/>
        </w:rPr>
        <w:t xml:space="preserve"> (SVP) und Yves-Noël Balmer (SP) zur Wahl zu empfehlen.</w:t>
      </w:r>
    </w:p>
    <w:p w:rsidR="001E4277" w:rsidRDefault="001E4277" w:rsidP="001E4277">
      <w:pPr>
        <w:widowControl/>
        <w:adjustRightInd w:val="0"/>
        <w:rPr>
          <w:rFonts w:ascii="Linotype Univers 420 Condensed" w:eastAsia="Times New Roman" w:hAnsi="Linotype Univers 420 Condensed"/>
          <w:b/>
          <w:bCs/>
          <w:color w:val="0070C1"/>
          <w:sz w:val="24"/>
          <w:szCs w:val="24"/>
          <w:lang w:val="de-CH" w:eastAsia="de-CH" w:bidi="ar-SA"/>
        </w:rPr>
      </w:pPr>
    </w:p>
    <w:p w:rsidR="001E4277" w:rsidRDefault="001E4277" w:rsidP="001E4277">
      <w:pPr>
        <w:widowControl/>
        <w:adjustRightInd w:val="0"/>
        <w:rPr>
          <w:rFonts w:ascii="Linotype Univers 420 Condensed" w:eastAsia="Times New Roman" w:hAnsi="Linotype Univers 420 Condensed"/>
          <w:b/>
          <w:bCs/>
          <w:color w:val="0070C0"/>
          <w:sz w:val="24"/>
          <w:szCs w:val="24"/>
          <w:lang w:val="de-CH" w:eastAsia="de-CH" w:bidi="ar-SA"/>
        </w:rPr>
      </w:pPr>
      <w:r>
        <w:rPr>
          <w:rFonts w:ascii="Linotype Univers 420 Condensed" w:eastAsia="Times New Roman" w:hAnsi="Linotype Univers 420 Condensed"/>
          <w:b/>
          <w:bCs/>
          <w:color w:val="0070C0"/>
          <w:sz w:val="24"/>
          <w:szCs w:val="24"/>
          <w:lang w:val="de-CH" w:eastAsia="de-CH" w:bidi="ar-SA"/>
        </w:rPr>
        <w:t>Landammann</w:t>
      </w:r>
    </w:p>
    <w:p w:rsidR="001E4277" w:rsidRDefault="001E4277" w:rsidP="001E4277">
      <w:pPr>
        <w:widowControl/>
        <w:adjustRightInd w:val="0"/>
        <w:rPr>
          <w:rFonts w:ascii="Linotype Univers 420 Condensed" w:eastAsia="Times New Roman" w:hAnsi="Linotype Univers 420 Condensed" w:cs="Times New Roman"/>
          <w:sz w:val="24"/>
          <w:szCs w:val="24"/>
          <w:lang w:val="de-CH" w:eastAsia="fr-FR" w:bidi="ar-SA"/>
        </w:rPr>
      </w:pPr>
      <w:r>
        <w:rPr>
          <w:rFonts w:ascii="Linotype Univers 420 Condensed" w:eastAsia="Times New Roman" w:hAnsi="Linotype Univers 420 Condensed"/>
          <w:bCs/>
          <w:sz w:val="24"/>
          <w:szCs w:val="24"/>
          <w:lang w:val="de-CH" w:eastAsia="de-CH" w:bidi="ar-SA"/>
        </w:rPr>
        <w:t xml:space="preserve">Für das Amt als Landammann für die Amtsperiode 2019-2021 und Nachfolger von Paul Signer beschliessen die Delegierten Fredi Stricker (PU) zu unterstützen. </w:t>
      </w:r>
      <w:r>
        <w:rPr>
          <w:rFonts w:ascii="Linotype Univers 420 Condensed" w:eastAsia="Times New Roman" w:hAnsi="Linotype Univers 420 Condensed" w:cs="Times New Roman"/>
          <w:sz w:val="24"/>
          <w:szCs w:val="24"/>
          <w:lang w:val="de-CH" w:eastAsia="fr-FR" w:bidi="ar-SA"/>
        </w:rPr>
        <w:t>Das Amt des Landammanns ist seit der Verfassungsrevision auf zwei Jahre begrenzt und nach wie vor eine Volkswahl.</w:t>
      </w:r>
    </w:p>
    <w:p w:rsidR="001E4277" w:rsidRDefault="001E4277" w:rsidP="001E4277">
      <w:pPr>
        <w:widowControl/>
        <w:adjustRightInd w:val="0"/>
        <w:rPr>
          <w:rFonts w:ascii="Linotype Univers 420 Condensed" w:eastAsia="Times New Roman" w:hAnsi="Linotype Univers 420 Condensed" w:cs="Times New Roman"/>
          <w:sz w:val="24"/>
          <w:szCs w:val="24"/>
          <w:lang w:val="de-CH" w:eastAsia="fr-FR" w:bidi="ar-SA"/>
        </w:rPr>
      </w:pPr>
    </w:p>
    <w:p w:rsidR="001E4277" w:rsidRDefault="001E4277" w:rsidP="001E4277">
      <w:pPr>
        <w:widowControl/>
        <w:adjustRightInd w:val="0"/>
        <w:rPr>
          <w:rFonts w:ascii="Linotype Univers 420 Condensed" w:eastAsia="Times New Roman" w:hAnsi="Linotype Univers 420 Condensed" w:cs="Times New Roman"/>
          <w:b/>
          <w:color w:val="0070C0"/>
          <w:sz w:val="24"/>
          <w:szCs w:val="24"/>
          <w:lang w:val="de-CH" w:eastAsia="fr-FR" w:bidi="ar-SA"/>
        </w:rPr>
      </w:pPr>
      <w:r>
        <w:rPr>
          <w:rFonts w:ascii="Linotype Univers 420 Condensed" w:eastAsia="Times New Roman" w:hAnsi="Linotype Univers 420 Condensed" w:cs="Times New Roman"/>
          <w:b/>
          <w:color w:val="0070C0"/>
          <w:sz w:val="24"/>
          <w:szCs w:val="24"/>
          <w:lang w:val="de-CH" w:eastAsia="fr-FR" w:bidi="ar-SA"/>
        </w:rPr>
        <w:t>Oberrichter</w:t>
      </w:r>
    </w:p>
    <w:p w:rsidR="001E4277" w:rsidRDefault="001E4277" w:rsidP="001E4277">
      <w:pPr>
        <w:widowControl/>
        <w:adjustRightInd w:val="0"/>
        <w:rPr>
          <w:rFonts w:ascii="Linotype Univers 420 Condensed" w:eastAsia="Times New Roman" w:hAnsi="Linotype Univers 420 Condensed"/>
          <w:b/>
          <w:bCs/>
          <w:color w:val="0070C1"/>
          <w:sz w:val="24"/>
          <w:szCs w:val="24"/>
          <w:lang w:val="de-CH" w:eastAsia="de-CH" w:bidi="ar-SA"/>
        </w:rPr>
      </w:pPr>
      <w:r>
        <w:rPr>
          <w:rFonts w:ascii="Linotype Univers 420 Condensed" w:eastAsia="Times New Roman" w:hAnsi="Linotype Univers 420 Condensed" w:cs="Times New Roman"/>
          <w:sz w:val="24"/>
          <w:szCs w:val="24"/>
          <w:lang w:val="de-CH" w:eastAsia="fr-FR" w:bidi="ar-SA"/>
        </w:rPr>
        <w:t>Im Obergericht werden ab Juni 2019 drei Sitze vakant. Bei der Wahl von Oberrichterinnen und Oberrichtern, die nach wie vor von der Stimmbevölkerung gewählt werden, arbeiten die Parteien in Appenzell Ausserrhoden eng zusammen. Durch einen öffentliche</w:t>
      </w:r>
      <w:r w:rsidR="006612F9">
        <w:rPr>
          <w:rFonts w:ascii="Linotype Univers 420 Condensed" w:eastAsia="Times New Roman" w:hAnsi="Linotype Univers 420 Condensed" w:cs="Times New Roman"/>
          <w:sz w:val="24"/>
          <w:szCs w:val="24"/>
          <w:lang w:val="de-CH" w:eastAsia="fr-FR" w:bidi="ar-SA"/>
        </w:rPr>
        <w:t>n</w:t>
      </w:r>
      <w:r>
        <w:rPr>
          <w:rFonts w:ascii="Linotype Univers 420 Condensed" w:eastAsia="Times New Roman" w:hAnsi="Linotype Univers 420 Condensed" w:cs="Times New Roman"/>
          <w:sz w:val="24"/>
          <w:szCs w:val="24"/>
          <w:lang w:val="de-CH" w:eastAsia="fr-FR" w:bidi="ar-SA"/>
        </w:rPr>
        <w:t xml:space="preserve"> Aufruf und persönliche Kontakte werden Kandidatinnen und Kandidaten gesucht. Die Prüfung der Eignung der Kandidaturen obliegt den Parteipräsidentinnen und Parteipräsidenten gemeinsam. Ein überparteilicher Wahlzettel mit den 18 Kandidatinnen und Kandidaten wird angestrebt. Zum jetzigen Zeitpunkt stehen die Kandidaturen der drei vakanten Sitze noch nicht fest. Die Bewerbungsfrist läuft noch bis zum 18. November 2018. </w:t>
      </w:r>
    </w:p>
    <w:p w:rsidR="001E4277" w:rsidRDefault="001E4277" w:rsidP="001E4277">
      <w:pPr>
        <w:widowControl/>
        <w:adjustRightInd w:val="0"/>
        <w:rPr>
          <w:rFonts w:ascii="Linotype Univers 420 Condensed" w:eastAsia="Times New Roman" w:hAnsi="Linotype Univers 420 Condensed" w:cs="Times New Roman"/>
          <w:sz w:val="24"/>
          <w:szCs w:val="24"/>
          <w:lang w:val="de-CH" w:eastAsia="fr-FR" w:bidi="ar-SA"/>
        </w:rPr>
      </w:pPr>
    </w:p>
    <w:p w:rsidR="001E4277" w:rsidRDefault="001E4277" w:rsidP="001E4277">
      <w:pPr>
        <w:widowControl/>
        <w:adjustRightInd w:val="0"/>
        <w:rPr>
          <w:rFonts w:ascii="Linotype Univers 420 Condensed" w:eastAsia="Times New Roman" w:hAnsi="Linotype Univers 420 Condensed" w:cs="Times New Roman"/>
          <w:sz w:val="24"/>
          <w:szCs w:val="24"/>
          <w:lang w:val="de-CH" w:eastAsia="fr-FR" w:bidi="ar-SA"/>
        </w:rPr>
      </w:pPr>
    </w:p>
    <w:p w:rsidR="001E4277" w:rsidRDefault="001E4277" w:rsidP="001E4277">
      <w:pPr>
        <w:widowControl/>
        <w:adjustRightInd w:val="0"/>
        <w:rPr>
          <w:rFonts w:ascii="Linotype Univers 420 Condensed" w:eastAsia="Times New Roman" w:hAnsi="Linotype Univers 420 Condensed"/>
          <w:b/>
          <w:bCs/>
          <w:sz w:val="24"/>
          <w:szCs w:val="24"/>
          <w:lang w:val="de-CH" w:eastAsia="de-CH" w:bidi="ar-SA"/>
        </w:rPr>
      </w:pPr>
      <w:r>
        <w:rPr>
          <w:rFonts w:ascii="Linotype Univers 420 Condensed" w:eastAsia="Times New Roman" w:hAnsi="Linotype Univers 420 Condensed" w:cs="Times New Roman"/>
          <w:b/>
          <w:sz w:val="24"/>
          <w:szCs w:val="24"/>
          <w:lang w:val="de-CH" w:eastAsia="fr-FR" w:bidi="ar-SA"/>
        </w:rPr>
        <w:t>Die Gesamterneuerungswahlen für den Regierungsrat für die Jahre 2019-2023, die Wahl zum Landammann für die Jahre 2019 bis 2021, sowie die Wahl der Mitglieder für das Obergericht finden am 10. Februar 2019 statt.</w:t>
      </w:r>
    </w:p>
    <w:p w:rsidR="001E4277" w:rsidRDefault="001E4277" w:rsidP="001E4277">
      <w:pPr>
        <w:widowControl/>
        <w:adjustRightInd w:val="0"/>
        <w:rPr>
          <w:rFonts w:ascii="Linotype Univers 420 Condensed" w:eastAsia="Times New Roman" w:hAnsi="Linotype Univers 420 Condensed"/>
          <w:bCs/>
          <w:sz w:val="24"/>
          <w:szCs w:val="24"/>
          <w:lang w:val="de-CH" w:eastAsia="de-CH" w:bidi="ar-SA"/>
        </w:rPr>
      </w:pPr>
    </w:p>
    <w:p w:rsidR="001E4277" w:rsidRDefault="001E4277" w:rsidP="001E4277">
      <w:pPr>
        <w:widowControl/>
        <w:adjustRightInd w:val="0"/>
        <w:rPr>
          <w:rFonts w:ascii="Linotype Univers 420 Condensed" w:eastAsia="Times New Roman" w:hAnsi="Linotype Univers 420 Condensed"/>
          <w:bCs/>
          <w:sz w:val="24"/>
          <w:szCs w:val="24"/>
          <w:lang w:val="de-CH" w:eastAsia="de-CH" w:bidi="ar-SA"/>
        </w:rPr>
      </w:pPr>
    </w:p>
    <w:p w:rsidR="001E4277" w:rsidRDefault="001E4277" w:rsidP="001E4277">
      <w:pPr>
        <w:widowControl/>
        <w:autoSpaceDE/>
        <w:rPr>
          <w:rFonts w:ascii="Linotype Univers 420 Condensed" w:eastAsia="Times New Roman" w:hAnsi="Linotype Univers 420 Condensed"/>
          <w:b/>
          <w:bCs/>
          <w:color w:val="0070C0"/>
          <w:sz w:val="24"/>
          <w:szCs w:val="24"/>
          <w:u w:val="single"/>
          <w:lang w:val="de-CH" w:eastAsia="de-CH" w:bidi="ar-SA"/>
        </w:rPr>
      </w:pPr>
      <w:r>
        <w:rPr>
          <w:rFonts w:ascii="Linotype Univers 420 Condensed" w:eastAsia="Times New Roman" w:hAnsi="Linotype Univers 420 Condensed"/>
          <w:b/>
          <w:bCs/>
          <w:color w:val="0070C0"/>
          <w:sz w:val="24"/>
          <w:szCs w:val="24"/>
          <w:u w:val="single"/>
          <w:lang w:val="de-CH" w:eastAsia="de-CH" w:bidi="ar-SA"/>
        </w:rPr>
        <w:br w:type="page"/>
      </w:r>
    </w:p>
    <w:p w:rsidR="001E4277" w:rsidRDefault="001E4277" w:rsidP="001E4277">
      <w:pPr>
        <w:widowControl/>
        <w:adjustRightInd w:val="0"/>
        <w:rPr>
          <w:rFonts w:ascii="Linotype Univers 420 Condensed" w:eastAsia="Times New Roman" w:hAnsi="Linotype Univers 420 Condensed"/>
          <w:b/>
          <w:bCs/>
          <w:color w:val="0070C0"/>
          <w:sz w:val="24"/>
          <w:szCs w:val="24"/>
          <w:u w:val="single"/>
          <w:lang w:val="de-CH" w:eastAsia="de-CH" w:bidi="ar-SA"/>
        </w:rPr>
      </w:pPr>
    </w:p>
    <w:p w:rsidR="001E4277" w:rsidRDefault="001E4277" w:rsidP="001E4277">
      <w:pPr>
        <w:widowControl/>
        <w:adjustRightInd w:val="0"/>
        <w:rPr>
          <w:rFonts w:ascii="Linotype Univers 420 Condensed" w:eastAsia="Times New Roman" w:hAnsi="Linotype Univers 420 Condensed"/>
          <w:b/>
          <w:bCs/>
          <w:color w:val="0070C0"/>
          <w:sz w:val="24"/>
          <w:szCs w:val="24"/>
          <w:u w:val="single"/>
          <w:lang w:val="de-CH" w:eastAsia="de-CH" w:bidi="ar-SA"/>
        </w:rPr>
      </w:pPr>
    </w:p>
    <w:p w:rsidR="001E4277" w:rsidRDefault="001E4277" w:rsidP="001E4277">
      <w:pPr>
        <w:widowControl/>
        <w:adjustRightInd w:val="0"/>
        <w:rPr>
          <w:rFonts w:ascii="Linotype Univers 420 Condensed" w:eastAsia="Times New Roman" w:hAnsi="Linotype Univers 420 Condensed"/>
          <w:b/>
          <w:bCs/>
          <w:color w:val="0070C0"/>
          <w:sz w:val="24"/>
          <w:szCs w:val="24"/>
          <w:u w:val="single"/>
          <w:lang w:val="de-CH" w:eastAsia="de-CH" w:bidi="ar-SA"/>
        </w:rPr>
      </w:pPr>
      <w:proofErr w:type="spellStart"/>
      <w:r>
        <w:rPr>
          <w:rFonts w:ascii="Linotype Univers 420 Condensed" w:eastAsia="Times New Roman" w:hAnsi="Linotype Univers 420 Condensed"/>
          <w:b/>
          <w:bCs/>
          <w:color w:val="0070C0"/>
          <w:sz w:val="24"/>
          <w:szCs w:val="24"/>
          <w:u w:val="single"/>
          <w:lang w:val="de-CH" w:eastAsia="de-CH" w:bidi="ar-SA"/>
        </w:rPr>
        <w:t>Parolenfassungen</w:t>
      </w:r>
      <w:proofErr w:type="spellEnd"/>
    </w:p>
    <w:p w:rsidR="001E4277" w:rsidRDefault="001E4277" w:rsidP="001E4277">
      <w:pPr>
        <w:widowControl/>
        <w:adjustRightInd w:val="0"/>
        <w:rPr>
          <w:rFonts w:ascii="Linotype Univers 420 Condensed" w:eastAsia="Times New Roman" w:hAnsi="Linotype Univers 420 Condensed"/>
          <w:b/>
          <w:bCs/>
          <w:color w:val="0070C0"/>
          <w:sz w:val="24"/>
          <w:szCs w:val="24"/>
          <w:u w:val="single"/>
          <w:lang w:val="de-CH" w:eastAsia="de-CH" w:bidi="ar-SA"/>
        </w:rPr>
      </w:pPr>
    </w:p>
    <w:p w:rsidR="001E4277" w:rsidRDefault="001E4277" w:rsidP="001E4277">
      <w:pPr>
        <w:widowControl/>
        <w:adjustRightInd w:val="0"/>
        <w:rPr>
          <w:rFonts w:ascii="Linotype Univers 420 Condensed" w:eastAsia="Times New Roman" w:hAnsi="Linotype Univers 420 Condensed"/>
          <w:b/>
          <w:bCs/>
          <w:color w:val="0070C0"/>
          <w:sz w:val="24"/>
          <w:szCs w:val="24"/>
          <w:lang w:val="de-CH" w:eastAsia="de-CH" w:bidi="ar-SA"/>
        </w:rPr>
      </w:pPr>
      <w:r>
        <w:rPr>
          <w:rFonts w:ascii="Linotype Univers 420 Condensed" w:eastAsia="Times New Roman" w:hAnsi="Linotype Univers 420 Condensed"/>
          <w:b/>
          <w:bCs/>
          <w:color w:val="0070C0"/>
          <w:sz w:val="24"/>
          <w:szCs w:val="24"/>
          <w:lang w:val="de-CH" w:eastAsia="de-CH" w:bidi="ar-SA"/>
        </w:rPr>
        <w:t>Wenig Begeisterung für die Hornkuh-Initiative</w:t>
      </w:r>
    </w:p>
    <w:p w:rsidR="001E4277" w:rsidRDefault="001E4277" w:rsidP="001E4277">
      <w:pPr>
        <w:widowControl/>
        <w:adjustRightInd w:val="0"/>
        <w:rPr>
          <w:rFonts w:ascii="Linotype Univers 420 Condensed" w:eastAsia="Times New Roman" w:hAnsi="Linotype Univers 420 Condensed"/>
          <w:color w:val="000000"/>
          <w:sz w:val="24"/>
          <w:szCs w:val="24"/>
          <w:lang w:val="de-CH" w:eastAsia="de-CH" w:bidi="ar-SA"/>
        </w:rPr>
      </w:pPr>
      <w:r>
        <w:rPr>
          <w:rFonts w:ascii="Linotype Univers 420 Condensed" w:eastAsia="Times New Roman" w:hAnsi="Linotype Univers 420 Condensed"/>
          <w:color w:val="000000"/>
          <w:sz w:val="24"/>
          <w:szCs w:val="24"/>
          <w:lang w:val="de-CH" w:eastAsia="de-CH" w:bidi="ar-SA"/>
        </w:rPr>
        <w:t xml:space="preserve">Koni Meier, Alt-Kantonsrat und Landwirt aus Herisau, stellt die Vorlage vor. Die freisinnigen Delegierten können der Idee nichts abgewinnen, dass der Staat mit Subventionen Landwirte unterstützen soll, die ihre Kühe nicht </w:t>
      </w:r>
      <w:proofErr w:type="spellStart"/>
      <w:r>
        <w:rPr>
          <w:rFonts w:ascii="Linotype Univers 420 Condensed" w:eastAsia="Times New Roman" w:hAnsi="Linotype Univers 420 Condensed"/>
          <w:color w:val="000000"/>
          <w:sz w:val="24"/>
          <w:szCs w:val="24"/>
          <w:lang w:val="de-CH" w:eastAsia="de-CH" w:bidi="ar-SA"/>
        </w:rPr>
        <w:t>enthornen</w:t>
      </w:r>
      <w:proofErr w:type="spellEnd"/>
      <w:r>
        <w:rPr>
          <w:rFonts w:ascii="Linotype Univers 420 Condensed" w:eastAsia="Times New Roman" w:hAnsi="Linotype Univers 420 Condensed"/>
          <w:color w:val="000000"/>
          <w:sz w:val="24"/>
          <w:szCs w:val="24"/>
          <w:lang w:val="de-CH" w:eastAsia="de-CH" w:bidi="ar-SA"/>
        </w:rPr>
        <w:t xml:space="preserve"> und entscheiden sich klar mit 47 zu 5 Stimmen und 2 Enthaltungen gegen die Initiative.</w:t>
      </w:r>
    </w:p>
    <w:p w:rsidR="001E4277" w:rsidRDefault="001E4277" w:rsidP="001E4277">
      <w:pPr>
        <w:widowControl/>
        <w:adjustRightInd w:val="0"/>
        <w:rPr>
          <w:rFonts w:ascii="Linotype Univers 420 Condensed" w:eastAsia="Times New Roman" w:hAnsi="Linotype Univers 420 Condensed"/>
          <w:bCs/>
          <w:sz w:val="24"/>
          <w:szCs w:val="24"/>
          <w:lang w:val="de-CH" w:eastAsia="de-CH" w:bidi="ar-SA"/>
        </w:rPr>
      </w:pPr>
    </w:p>
    <w:p w:rsidR="001E4277" w:rsidRDefault="001E4277" w:rsidP="001E4277">
      <w:pPr>
        <w:widowControl/>
        <w:adjustRightInd w:val="0"/>
        <w:rPr>
          <w:rFonts w:ascii="Linotype Univers 420 Condensed" w:eastAsia="Times New Roman" w:hAnsi="Linotype Univers 420 Condensed"/>
          <w:b/>
          <w:bCs/>
          <w:color w:val="0070C0"/>
          <w:sz w:val="24"/>
          <w:szCs w:val="24"/>
          <w:lang w:val="de-CH" w:eastAsia="de-CH" w:bidi="ar-SA"/>
        </w:rPr>
      </w:pPr>
      <w:r>
        <w:rPr>
          <w:rFonts w:ascii="Linotype Univers 420 Condensed" w:eastAsia="Times New Roman" w:hAnsi="Linotype Univers 420 Condensed"/>
          <w:b/>
          <w:bCs/>
          <w:color w:val="0070C0"/>
          <w:sz w:val="24"/>
          <w:szCs w:val="24"/>
          <w:lang w:val="de-CH" w:eastAsia="de-CH" w:bidi="ar-SA"/>
        </w:rPr>
        <w:t>Klares Ja zu den Sozialdetektiven</w:t>
      </w:r>
    </w:p>
    <w:p w:rsidR="001E4277" w:rsidRDefault="001E4277" w:rsidP="001E4277">
      <w:pPr>
        <w:widowControl/>
        <w:adjustRightInd w:val="0"/>
        <w:rPr>
          <w:rFonts w:ascii="Linotype Univers 420 Condensed" w:eastAsia="Times New Roman" w:hAnsi="Linotype Univers 420 Condensed"/>
          <w:bCs/>
          <w:sz w:val="24"/>
          <w:szCs w:val="24"/>
          <w:lang w:val="de-CH" w:eastAsia="de-CH" w:bidi="ar-SA"/>
        </w:rPr>
      </w:pPr>
      <w:r>
        <w:rPr>
          <w:rFonts w:ascii="Linotype Univers 420 Condensed" w:eastAsia="Times New Roman" w:hAnsi="Linotype Univers 420 Condensed"/>
          <w:bCs/>
          <w:sz w:val="24"/>
          <w:szCs w:val="24"/>
          <w:lang w:val="de-CH" w:eastAsia="de-CH" w:bidi="ar-SA"/>
        </w:rPr>
        <w:t xml:space="preserve">Versicherungsbetrug geht uns alle an. Zu diesem Schluss kommt Landammann Paul Signer in seinen Ausführungen. Die Delegierten beurteilen den Gesetzesentwurf als in der Praxis klar umsetzbar. Die Sozialversicherungen sollen Versicherte observieren dürfen, wenn sie einen begründeten Verdacht haben, dass diese missbräuchlich Leistungen beziehen. Die Delegierten stimmen der Vorlage mit 39 zu 14 </w:t>
      </w:r>
      <w:r w:rsidR="006612F9">
        <w:rPr>
          <w:rFonts w:ascii="Linotype Univers 420 Condensed" w:eastAsia="Times New Roman" w:hAnsi="Linotype Univers 420 Condensed"/>
          <w:bCs/>
          <w:sz w:val="24"/>
          <w:szCs w:val="24"/>
          <w:lang w:val="de-CH" w:eastAsia="de-CH" w:bidi="ar-SA"/>
        </w:rPr>
        <w:t>Stimmen zu</w:t>
      </w:r>
      <w:r>
        <w:rPr>
          <w:rFonts w:ascii="Linotype Univers 420 Condensed" w:eastAsia="Times New Roman" w:hAnsi="Linotype Univers 420 Condensed"/>
          <w:bCs/>
          <w:sz w:val="24"/>
          <w:szCs w:val="24"/>
          <w:lang w:val="de-CH" w:eastAsia="de-CH" w:bidi="ar-SA"/>
        </w:rPr>
        <w:t>.</w:t>
      </w:r>
    </w:p>
    <w:p w:rsidR="001E4277" w:rsidRDefault="001E4277" w:rsidP="001E4277">
      <w:pPr>
        <w:widowControl/>
        <w:adjustRightInd w:val="0"/>
        <w:rPr>
          <w:rFonts w:ascii="Linotype Univers 420 Condensed" w:eastAsia="Times New Roman" w:hAnsi="Linotype Univers 420 Condensed"/>
          <w:bCs/>
          <w:sz w:val="24"/>
          <w:szCs w:val="24"/>
          <w:lang w:val="de-CH" w:eastAsia="de-CH" w:bidi="ar-SA"/>
        </w:rPr>
      </w:pPr>
    </w:p>
    <w:p w:rsidR="001E4277" w:rsidRDefault="001E4277" w:rsidP="001E4277">
      <w:pPr>
        <w:widowControl/>
        <w:adjustRightInd w:val="0"/>
        <w:rPr>
          <w:rFonts w:ascii="Linotype Univers 420 Condensed" w:eastAsia="Times New Roman" w:hAnsi="Linotype Univers 420 Condensed"/>
          <w:b/>
          <w:bCs/>
          <w:color w:val="0070C0"/>
          <w:sz w:val="24"/>
          <w:szCs w:val="24"/>
          <w:lang w:val="de-CH" w:eastAsia="de-CH" w:bidi="ar-SA"/>
        </w:rPr>
      </w:pPr>
      <w:r>
        <w:rPr>
          <w:rFonts w:ascii="Linotype Univers 420 Condensed" w:eastAsia="Times New Roman" w:hAnsi="Linotype Univers 420 Condensed"/>
          <w:b/>
          <w:bCs/>
          <w:color w:val="0070C0"/>
          <w:sz w:val="24"/>
          <w:szCs w:val="24"/>
          <w:lang w:val="de-CH" w:eastAsia="de-CH" w:bidi="ar-SA"/>
        </w:rPr>
        <w:t>Wuchtiges Nein zur Selbstbestimmungsinitiative (SBI)</w:t>
      </w:r>
    </w:p>
    <w:p w:rsidR="001E4277" w:rsidRDefault="001E4277" w:rsidP="001E4277">
      <w:pPr>
        <w:widowControl/>
        <w:adjustRightInd w:val="0"/>
        <w:rPr>
          <w:rFonts w:ascii="Linotype Univers 420 Condensed" w:eastAsia="Times New Roman" w:hAnsi="Linotype Univers 420 Condensed"/>
          <w:bCs/>
          <w:sz w:val="24"/>
          <w:szCs w:val="24"/>
          <w:lang w:val="de-CH" w:eastAsia="de-CH" w:bidi="ar-SA"/>
        </w:rPr>
      </w:pPr>
      <w:r>
        <w:rPr>
          <w:rFonts w:ascii="Linotype Univers 420 Condensed" w:eastAsia="Times New Roman" w:hAnsi="Linotype Univers 420 Condensed"/>
          <w:bCs/>
          <w:sz w:val="24"/>
          <w:szCs w:val="24"/>
          <w:lang w:val="de-CH" w:eastAsia="de-CH" w:bidi="ar-SA"/>
        </w:rPr>
        <w:t xml:space="preserve">Der Ausserrhoder Ständerat Andrea Caroni und Sascha Schmid (Kantonsrat und Co-Präsident der Jungen SVP SG) kreuzen die Klingen in der emotionalen Diskussion um die SBI. Völkerrecht sei auch unser Recht, die Schweiz solle sich als verlässlicher Vertragspartner </w:t>
      </w:r>
      <w:bookmarkStart w:id="0" w:name="_GoBack"/>
      <w:bookmarkEnd w:id="0"/>
      <w:r>
        <w:rPr>
          <w:rFonts w:ascii="Linotype Univers 420 Condensed" w:eastAsia="Times New Roman" w:hAnsi="Linotype Univers 420 Condensed"/>
          <w:bCs/>
          <w:sz w:val="24"/>
          <w:szCs w:val="24"/>
          <w:lang w:val="de-CH" w:eastAsia="de-CH" w:bidi="ar-SA"/>
        </w:rPr>
        <w:t>dem umliegenden Ausland zeigen, Wohlstand und Rechtssicherheit sollen nicht unnötig riskiert werden, bringt Andrea Caroni als Gegner der Initiative ein. Die Initiative sei unklar formuliert und schaffe Unsicherheit. Sascha Schmid kontert, dass die SBI die direkte Demokratie und damit das Erfolgsmodell Schweiz schütze, Rechtssicherheit schaffe und die rechtliche Selbstbestimmung der Schweiz erhalte.</w:t>
      </w:r>
    </w:p>
    <w:p w:rsidR="001E4277" w:rsidRDefault="001E4277" w:rsidP="001E4277">
      <w:pPr>
        <w:widowControl/>
        <w:adjustRightInd w:val="0"/>
        <w:rPr>
          <w:rFonts w:ascii="Linotype Univers 420 Condensed" w:eastAsia="Times New Roman" w:hAnsi="Linotype Univers 420 Condensed"/>
          <w:bCs/>
          <w:sz w:val="24"/>
          <w:szCs w:val="24"/>
          <w:lang w:val="de-CH" w:eastAsia="de-CH" w:bidi="ar-SA"/>
        </w:rPr>
      </w:pPr>
      <w:r>
        <w:rPr>
          <w:rFonts w:ascii="Linotype Univers 420 Condensed" w:eastAsia="Times New Roman" w:hAnsi="Linotype Univers 420 Condensed"/>
          <w:bCs/>
          <w:sz w:val="24"/>
          <w:szCs w:val="24"/>
          <w:lang w:val="de-CH" w:eastAsia="de-CH" w:bidi="ar-SA"/>
        </w:rPr>
        <w:t>Nach einer angeregten Diskussion sprechen sich die Delegierten mit 49 zu 4 Stimmen klar gegen die SBI aus.</w:t>
      </w:r>
    </w:p>
    <w:p w:rsidR="001E4277" w:rsidRDefault="001E4277" w:rsidP="001E4277">
      <w:pPr>
        <w:widowControl/>
        <w:adjustRightInd w:val="0"/>
        <w:rPr>
          <w:rFonts w:ascii="Linotype Univers 420 Condensed" w:eastAsia="Times New Roman" w:hAnsi="Linotype Univers 420 Condensed"/>
          <w:bCs/>
          <w:sz w:val="24"/>
          <w:szCs w:val="24"/>
          <w:lang w:val="de-CH" w:eastAsia="de-CH" w:bidi="ar-SA"/>
        </w:rPr>
      </w:pPr>
    </w:p>
    <w:p w:rsidR="001E4277" w:rsidRDefault="001E4277" w:rsidP="001E4277">
      <w:pPr>
        <w:widowControl/>
        <w:adjustRightInd w:val="0"/>
        <w:rPr>
          <w:rFonts w:ascii="Linotype Univers 420 Condensed" w:eastAsia="Times New Roman" w:hAnsi="Linotype Univers 420 Condensed"/>
          <w:bCs/>
          <w:sz w:val="24"/>
          <w:szCs w:val="24"/>
          <w:lang w:val="de-CH" w:eastAsia="de-CH" w:bidi="ar-SA"/>
        </w:rPr>
      </w:pPr>
      <w:r>
        <w:rPr>
          <w:rFonts w:ascii="Linotype Univers 420 Condensed" w:eastAsia="Times New Roman" w:hAnsi="Linotype Univers 420 Condensed"/>
          <w:bCs/>
          <w:noProof/>
          <w:sz w:val="24"/>
          <w:szCs w:val="24"/>
          <w:lang w:val="de-CH" w:eastAsia="de-CH" w:bidi="ar-SA"/>
        </w:rPr>
        <w:drawing>
          <wp:inline distT="0" distB="0" distL="0" distR="0">
            <wp:extent cx="2278380" cy="1708907"/>
            <wp:effectExtent l="0" t="0" r="762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mination RR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9931" cy="1710070"/>
                    </a:xfrm>
                    <a:prstGeom prst="rect">
                      <a:avLst/>
                    </a:prstGeom>
                  </pic:spPr>
                </pic:pic>
              </a:graphicData>
            </a:graphic>
          </wp:inline>
        </w:drawing>
      </w:r>
    </w:p>
    <w:p w:rsidR="001E4277" w:rsidRPr="001E4277" w:rsidRDefault="001E4277" w:rsidP="001E4277">
      <w:pPr>
        <w:widowControl/>
        <w:adjustRightInd w:val="0"/>
        <w:rPr>
          <w:rFonts w:ascii="Linotype Univers 420 Condensed" w:eastAsia="Times New Roman" w:hAnsi="Linotype Univers 420 Condensed"/>
          <w:bCs/>
          <w:i/>
          <w:sz w:val="24"/>
          <w:szCs w:val="24"/>
          <w:lang w:val="de-CH" w:eastAsia="de-CH" w:bidi="ar-SA"/>
        </w:rPr>
      </w:pPr>
      <w:r w:rsidRPr="001E4277">
        <w:rPr>
          <w:rFonts w:ascii="Linotype Univers 420 Condensed" w:eastAsia="Times New Roman" w:hAnsi="Linotype Univers 420 Condensed"/>
          <w:bCs/>
          <w:i/>
          <w:sz w:val="24"/>
          <w:szCs w:val="24"/>
          <w:u w:val="single"/>
          <w:lang w:val="de-CH" w:eastAsia="de-CH" w:bidi="ar-SA"/>
        </w:rPr>
        <w:t>Bildlegende</w:t>
      </w:r>
      <w:r w:rsidRPr="001E4277">
        <w:rPr>
          <w:rFonts w:ascii="Linotype Univers 420 Condensed" w:eastAsia="Times New Roman" w:hAnsi="Linotype Univers 420 Condensed"/>
          <w:bCs/>
          <w:i/>
          <w:sz w:val="24"/>
          <w:szCs w:val="24"/>
          <w:lang w:val="de-CH" w:eastAsia="de-CH" w:bidi="ar-SA"/>
        </w:rPr>
        <w:t>: Landammann Paul Signer, Parteipräsidentin Monika Bodenmann-Odermatt, Regierungsrat Dölf Biasotto</w:t>
      </w:r>
    </w:p>
    <w:p w:rsidR="001E4277" w:rsidRDefault="001E4277" w:rsidP="001E4277">
      <w:pPr>
        <w:widowControl/>
        <w:adjustRightInd w:val="0"/>
        <w:rPr>
          <w:rFonts w:ascii="Linotype Univers 420 Condensed" w:eastAsia="Times New Roman" w:hAnsi="Linotype Univers 420 Condensed"/>
          <w:bCs/>
          <w:sz w:val="24"/>
          <w:szCs w:val="24"/>
          <w:lang w:val="de-CH" w:eastAsia="de-CH" w:bidi="ar-SA"/>
        </w:rPr>
      </w:pPr>
    </w:p>
    <w:p w:rsidR="001E4277" w:rsidRDefault="001E4277" w:rsidP="001E4277">
      <w:pPr>
        <w:widowControl/>
        <w:adjustRightInd w:val="0"/>
        <w:spacing w:line="280" w:lineRule="exact"/>
        <w:rPr>
          <w:rFonts w:ascii="Linotype Univers 420 Condensed" w:eastAsia="Times New Roman" w:hAnsi="Linotype Univers 420 Condensed"/>
          <w:b/>
          <w:bCs/>
          <w:color w:val="0070C1"/>
          <w:sz w:val="24"/>
          <w:szCs w:val="24"/>
          <w:lang w:val="de-CH" w:eastAsia="de-CH" w:bidi="ar-SA"/>
        </w:rPr>
      </w:pPr>
      <w:r>
        <w:rPr>
          <w:rFonts w:ascii="Linotype Univers 420 Condensed" w:eastAsia="Times New Roman" w:hAnsi="Linotype Univers 420 Condensed"/>
          <w:b/>
          <w:bCs/>
          <w:color w:val="0070C1"/>
          <w:sz w:val="24"/>
          <w:szCs w:val="24"/>
          <w:lang w:val="de-CH" w:eastAsia="de-CH" w:bidi="ar-SA"/>
        </w:rPr>
        <w:t>Kontakt</w:t>
      </w:r>
    </w:p>
    <w:p w:rsidR="001E4277" w:rsidRDefault="001E4277" w:rsidP="001E4277">
      <w:pPr>
        <w:pStyle w:val="Textkrper"/>
        <w:spacing w:line="268" w:lineRule="auto"/>
        <w:ind w:right="3782"/>
        <w:rPr>
          <w:rFonts w:ascii="Linotype Univers 420 Condensed" w:hAnsi="Linotype Univers 420 Condensed"/>
          <w:color w:val="231F20"/>
          <w:sz w:val="24"/>
          <w:szCs w:val="24"/>
        </w:rPr>
      </w:pPr>
      <w:r>
        <w:rPr>
          <w:rFonts w:ascii="Linotype Univers 420 Condensed" w:hAnsi="Linotype Univers 420 Condensed"/>
          <w:color w:val="231F20"/>
          <w:sz w:val="24"/>
          <w:szCs w:val="24"/>
        </w:rPr>
        <w:t>FDP.Die Liberalen Appenzell Ausserrhoden</w:t>
      </w:r>
    </w:p>
    <w:p w:rsidR="001E4277" w:rsidRDefault="001E4277" w:rsidP="001E4277">
      <w:pPr>
        <w:widowControl/>
        <w:autoSpaceDE/>
        <w:spacing w:line="300" w:lineRule="exact"/>
        <w:rPr>
          <w:rFonts w:ascii="Linotype Univers 420 Condensed" w:eastAsia="Times New Roman" w:hAnsi="Linotype Univers 420 Condensed" w:cs="Times New Roman"/>
          <w:sz w:val="24"/>
          <w:szCs w:val="24"/>
          <w:lang w:val="de-CH" w:eastAsia="en-US" w:bidi="ar-SA"/>
        </w:rPr>
      </w:pPr>
      <w:r>
        <w:rPr>
          <w:rFonts w:ascii="Linotype Univers 420 Condensed" w:eastAsia="Times New Roman" w:hAnsi="Linotype Univers 420 Condensed" w:cs="Times New Roman"/>
          <w:sz w:val="24"/>
          <w:szCs w:val="24"/>
          <w:lang w:val="de-CH" w:eastAsia="en-US" w:bidi="ar-SA"/>
        </w:rPr>
        <w:t>Monika Bodenmann-Odermatt, Präsidentin</w:t>
      </w:r>
    </w:p>
    <w:p w:rsidR="001E4277" w:rsidRDefault="001E4277" w:rsidP="001E4277">
      <w:pPr>
        <w:widowControl/>
        <w:autoSpaceDE/>
        <w:spacing w:line="300" w:lineRule="exact"/>
        <w:rPr>
          <w:rFonts w:ascii="Linotype Univers 420 Condensed" w:eastAsia="Times New Roman" w:hAnsi="Linotype Univers 420 Condensed"/>
          <w:bCs/>
          <w:color w:val="000000"/>
          <w:sz w:val="24"/>
          <w:szCs w:val="24"/>
          <w:lang w:val="it-CH" w:eastAsia="de-CH" w:bidi="ar-SA"/>
        </w:rPr>
      </w:pPr>
      <w:r>
        <w:rPr>
          <w:rFonts w:ascii="Linotype Univers 420 Condensed" w:eastAsia="Times New Roman" w:hAnsi="Linotype Univers 420 Condensed" w:cs="Times New Roman"/>
          <w:sz w:val="24"/>
          <w:szCs w:val="24"/>
          <w:lang w:val="it-CH" w:eastAsia="en-US" w:bidi="ar-SA"/>
        </w:rPr>
        <w:t xml:space="preserve">079 657 65 82; E-Mail: </w:t>
      </w:r>
      <w:hyperlink r:id="rId8" w:history="1">
        <w:r>
          <w:rPr>
            <w:rStyle w:val="Hyperlink"/>
            <w:rFonts w:ascii="Linotype Univers 420 Condensed" w:eastAsia="Times New Roman" w:hAnsi="Linotype Univers 420 Condensed" w:cs="Times New Roman"/>
            <w:sz w:val="24"/>
            <w:szCs w:val="24"/>
            <w:lang w:val="it-CH" w:eastAsia="en-US" w:bidi="ar-SA"/>
          </w:rPr>
          <w:t>bodenmann.waldstatt@bluewin.ch</w:t>
        </w:r>
      </w:hyperlink>
    </w:p>
    <w:p w:rsidR="001E4277" w:rsidRDefault="001E4277" w:rsidP="001E4277">
      <w:pPr>
        <w:pStyle w:val="Textkrper"/>
        <w:spacing w:before="10"/>
        <w:ind w:left="119"/>
        <w:rPr>
          <w:b/>
          <w:sz w:val="14"/>
        </w:rPr>
      </w:pPr>
    </w:p>
    <w:p w:rsidR="001E4277" w:rsidRDefault="001E4277" w:rsidP="001E4277">
      <w:pPr>
        <w:pStyle w:val="Textkrper"/>
        <w:tabs>
          <w:tab w:val="left" w:pos="3119"/>
        </w:tabs>
        <w:spacing w:line="268" w:lineRule="auto"/>
        <w:jc w:val="both"/>
        <w:rPr>
          <w:rFonts w:ascii="Linotype Univers 420 Condensed" w:hAnsi="Linotype Univers 420 Condensed"/>
          <w:color w:val="231F20"/>
          <w:sz w:val="24"/>
          <w:szCs w:val="24"/>
        </w:rPr>
      </w:pPr>
    </w:p>
    <w:p w:rsidR="001E4277" w:rsidRDefault="001E4277" w:rsidP="001E4277">
      <w:pPr>
        <w:pStyle w:val="Textkrper"/>
        <w:tabs>
          <w:tab w:val="left" w:pos="3119"/>
        </w:tabs>
        <w:spacing w:line="268" w:lineRule="auto"/>
        <w:jc w:val="both"/>
        <w:rPr>
          <w:rFonts w:ascii="Linotype Univers 420 Condensed" w:hAnsi="Linotype Univers 420 Condensed"/>
          <w:color w:val="231F20"/>
          <w:sz w:val="24"/>
          <w:szCs w:val="24"/>
        </w:rPr>
      </w:pPr>
    </w:p>
    <w:p w:rsidR="001E4277" w:rsidRDefault="001E4277" w:rsidP="001E4277">
      <w:pPr>
        <w:pStyle w:val="Textkrper"/>
        <w:spacing w:before="9"/>
        <w:ind w:left="117"/>
        <w:rPr>
          <w:sz w:val="25"/>
        </w:rPr>
      </w:pPr>
    </w:p>
    <w:p w:rsidR="00C92EA3" w:rsidRPr="001E4277" w:rsidRDefault="00C92EA3" w:rsidP="00C92EA3">
      <w:pPr>
        <w:pStyle w:val="NurText"/>
        <w:tabs>
          <w:tab w:val="left" w:pos="6804"/>
        </w:tabs>
        <w:spacing w:line="240" w:lineRule="exact"/>
        <w:rPr>
          <w:rFonts w:ascii="Linotype Univers 420 Condensed" w:hAnsi="Linotype Univers 420 Condensed" w:cs="Arial"/>
          <w:color w:val="0070C0"/>
          <w:sz w:val="24"/>
          <w:szCs w:val="24"/>
          <w:lang w:val="de-DE"/>
        </w:rPr>
      </w:pPr>
    </w:p>
    <w:sectPr w:rsidR="00C92EA3" w:rsidRPr="001E4277" w:rsidSect="002C0C66">
      <w:headerReference w:type="default" r:id="rId9"/>
      <w:headerReference w:type="first" r:id="rId10"/>
      <w:footerReference w:type="first" r:id="rId11"/>
      <w:type w:val="continuous"/>
      <w:pgSz w:w="11906" w:h="16838" w:code="9"/>
      <w:pgMar w:top="680" w:right="1134" w:bottom="155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4D5" w:rsidRDefault="007564D5">
      <w:r>
        <w:separator/>
      </w:r>
    </w:p>
  </w:endnote>
  <w:endnote w:type="continuationSeparator" w:id="0">
    <w:p w:rsidR="007564D5" w:rsidRDefault="0075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notype Univers 420 Condensed">
    <w:panose1 w:val="020B0506030202020203"/>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002" w:rsidRDefault="00174566">
    <w:r>
      <w:rPr>
        <w:noProof/>
        <w:lang w:eastAsia="de-CH"/>
      </w:rPr>
      <w:drawing>
        <wp:anchor distT="0" distB="0" distL="114300" distR="114300" simplePos="0" relativeHeight="251657728" behindDoc="0" locked="0" layoutInCell="1" allowOverlap="1">
          <wp:simplePos x="0" y="0"/>
          <wp:positionH relativeFrom="column">
            <wp:posOffset>0</wp:posOffset>
          </wp:positionH>
          <wp:positionV relativeFrom="paragraph">
            <wp:posOffset>-437515</wp:posOffset>
          </wp:positionV>
          <wp:extent cx="4267835" cy="516255"/>
          <wp:effectExtent l="0" t="0" r="0" b="0"/>
          <wp:wrapNone/>
          <wp:docPr id="1" name="Bild 5" descr="20150203_Logotrilingue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20150203_Logotrilingue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835" cy="516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4D5" w:rsidRDefault="007564D5">
      <w:r>
        <w:separator/>
      </w:r>
    </w:p>
  </w:footnote>
  <w:footnote w:type="continuationSeparator" w:id="0">
    <w:p w:rsidR="007564D5" w:rsidRDefault="00756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356"/>
    </w:tblGrid>
    <w:tr w:rsidR="008B4002">
      <w:tc>
        <w:tcPr>
          <w:tcW w:w="9356" w:type="dxa"/>
        </w:tcPr>
        <w:p w:rsidR="008B4002" w:rsidRDefault="008B4002">
          <w:pPr>
            <w:tabs>
              <w:tab w:val="left" w:pos="1027"/>
            </w:tabs>
            <w:rPr>
              <w:sz w:val="16"/>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1E4277">
            <w:rPr>
              <w:rStyle w:val="Seitenzahl"/>
              <w:noProof/>
            </w:rPr>
            <w:t>2</w:t>
          </w:r>
          <w:r>
            <w:rPr>
              <w:rStyle w:val="Seitenzahl"/>
            </w:rPr>
            <w:fldChar w:fldCharType="end"/>
          </w:r>
        </w:p>
      </w:tc>
    </w:tr>
  </w:tbl>
  <w:p w:rsidR="008B4002" w:rsidRDefault="008B4002">
    <w:pP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Layout w:type="fixed"/>
      <w:tblCellMar>
        <w:left w:w="57" w:type="dxa"/>
        <w:right w:w="57" w:type="dxa"/>
      </w:tblCellMar>
      <w:tblLook w:val="01E0" w:firstRow="1" w:lastRow="1" w:firstColumn="1" w:lastColumn="1" w:noHBand="0" w:noVBand="0"/>
    </w:tblPr>
    <w:tblGrid>
      <w:gridCol w:w="3969"/>
      <w:gridCol w:w="2835"/>
      <w:gridCol w:w="3261"/>
    </w:tblGrid>
    <w:tr w:rsidR="008B4002" w:rsidTr="002C65D6">
      <w:trPr>
        <w:cantSplit/>
        <w:trHeight w:hRule="exact" w:val="1588"/>
      </w:trPr>
      <w:tc>
        <w:tcPr>
          <w:tcW w:w="3969" w:type="dxa"/>
        </w:tcPr>
        <w:p w:rsidR="008B4002" w:rsidRDefault="00174566">
          <w:r>
            <w:rPr>
              <w:noProof/>
              <w:lang w:eastAsia="de-CH"/>
            </w:rPr>
            <w:drawing>
              <wp:anchor distT="0" distB="0" distL="114300" distR="114300" simplePos="0" relativeHeight="251656704" behindDoc="1" locked="0" layoutInCell="1" allowOverlap="1">
                <wp:simplePos x="0" y="0"/>
                <wp:positionH relativeFrom="column">
                  <wp:posOffset>-36195</wp:posOffset>
                </wp:positionH>
                <wp:positionV relativeFrom="paragraph">
                  <wp:posOffset>0</wp:posOffset>
                </wp:positionV>
                <wp:extent cx="1481455" cy="677545"/>
                <wp:effectExtent l="0" t="0" r="4445" b="8255"/>
                <wp:wrapNone/>
                <wp:docPr id="3" name="Bild 63" descr="Logo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3" descr="Logo_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6775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Pr>
        <w:p w:rsidR="005E5C31" w:rsidRPr="009B0D7B" w:rsidRDefault="00174566" w:rsidP="002C65D6">
          <w:pPr>
            <w:pStyle w:val="01AbsenderKopfzeile"/>
            <w:ind w:left="369"/>
            <w:rPr>
              <w:rFonts w:ascii="Linotype Univers 420 Condensed" w:hAnsi="Linotype Univers 420 Condensed"/>
              <w:sz w:val="20"/>
            </w:rPr>
          </w:pPr>
          <w:r>
            <w:rPr>
              <w:noProof/>
              <w:lang w:eastAsia="de-CH"/>
            </w:rPr>
            <w:drawing>
              <wp:anchor distT="0" distB="0" distL="114300" distR="114300" simplePos="0" relativeHeight="251658752" behindDoc="0" locked="0" layoutInCell="1" allowOverlap="1">
                <wp:simplePos x="0" y="0"/>
                <wp:positionH relativeFrom="column">
                  <wp:posOffset>1705610</wp:posOffset>
                </wp:positionH>
                <wp:positionV relativeFrom="paragraph">
                  <wp:posOffset>80010</wp:posOffset>
                </wp:positionV>
                <wp:extent cx="204470" cy="737870"/>
                <wp:effectExtent l="0" t="0" r="5080" b="5080"/>
                <wp:wrapNone/>
                <wp:docPr id="2" name="Bild 4" descr="Logos 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s ente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47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002" w:rsidRPr="009B0D7B">
            <w:rPr>
              <w:rFonts w:ascii="Linotype Univers 420 Condensed" w:hAnsi="Linotype Univers 420 Condensed"/>
              <w:sz w:val="20"/>
            </w:rPr>
            <w:t>FDP.Die Liberalen</w:t>
          </w:r>
          <w:r w:rsidR="008B4002" w:rsidRPr="009B0D7B">
            <w:rPr>
              <w:rFonts w:ascii="Linotype Univers 420 Condensed" w:hAnsi="Linotype Univers 420 Condensed"/>
              <w:sz w:val="20"/>
            </w:rPr>
            <w:br/>
          </w:r>
          <w:r w:rsidR="005E5C31" w:rsidRPr="009B0D7B">
            <w:rPr>
              <w:rFonts w:ascii="Linotype Univers 420 Condensed" w:hAnsi="Linotype Univers 420 Condensed"/>
              <w:sz w:val="20"/>
            </w:rPr>
            <w:t>Monika Bodenmann-Odermatt</w:t>
          </w:r>
        </w:p>
        <w:p w:rsidR="00CE769C" w:rsidRPr="009B0D7B" w:rsidRDefault="00CE769C" w:rsidP="002C65D6">
          <w:pPr>
            <w:pStyle w:val="01AbsenderKopfzeile"/>
            <w:spacing w:before="0"/>
            <w:ind w:left="369"/>
            <w:rPr>
              <w:rFonts w:ascii="Linotype Univers 420 Condensed" w:hAnsi="Linotype Univers 420 Condensed"/>
              <w:sz w:val="20"/>
            </w:rPr>
          </w:pPr>
          <w:r w:rsidRPr="009B0D7B">
            <w:rPr>
              <w:rFonts w:ascii="Linotype Univers 420 Condensed" w:hAnsi="Linotype Univers 420 Condensed"/>
              <w:sz w:val="20"/>
            </w:rPr>
            <w:t>Parteipräsidium AR</w:t>
          </w:r>
          <w:r w:rsidR="008B4002" w:rsidRPr="009B0D7B">
            <w:rPr>
              <w:rFonts w:ascii="Linotype Univers 420 Condensed" w:hAnsi="Linotype Univers 420 Condensed"/>
              <w:sz w:val="20"/>
            </w:rPr>
            <w:br/>
          </w:r>
          <w:r w:rsidRPr="009B0D7B">
            <w:rPr>
              <w:rFonts w:ascii="Linotype Univers 420 Condensed" w:hAnsi="Linotype Univers 420 Condensed"/>
              <w:sz w:val="20"/>
            </w:rPr>
            <w:t>Säntisstrasse 9</w:t>
          </w:r>
        </w:p>
        <w:p w:rsidR="008B4002" w:rsidRDefault="00CE769C" w:rsidP="00174566">
          <w:pPr>
            <w:pStyle w:val="01AbsenderKopfzeile"/>
            <w:spacing w:before="0" w:line="240" w:lineRule="auto"/>
            <w:ind w:left="369"/>
          </w:pPr>
          <w:r w:rsidRPr="009B0D7B">
            <w:rPr>
              <w:rFonts w:ascii="Linotype Univers 420 Condensed" w:hAnsi="Linotype Univers 420 Condensed"/>
              <w:sz w:val="20"/>
            </w:rPr>
            <w:t>CH-9104 Waldstatt</w:t>
          </w:r>
        </w:p>
      </w:tc>
      <w:tc>
        <w:tcPr>
          <w:tcW w:w="3261" w:type="dxa"/>
        </w:tcPr>
        <w:p w:rsidR="0050073F" w:rsidRPr="009B0D7B" w:rsidRDefault="005E5C31" w:rsidP="002C65D6">
          <w:pPr>
            <w:spacing w:before="170" w:line="220" w:lineRule="exact"/>
            <w:ind w:left="227" w:right="-415"/>
            <w:rPr>
              <w:rFonts w:ascii="Linotype Univers 420 Condensed" w:hAnsi="Linotype Univers 420 Condensed"/>
            </w:rPr>
          </w:pPr>
          <w:r w:rsidRPr="009B0D7B">
            <w:rPr>
              <w:rFonts w:ascii="Linotype Univers 420 Condensed" w:hAnsi="Linotype Univers 420 Condensed"/>
            </w:rPr>
            <w:t>+41</w:t>
          </w:r>
          <w:r w:rsidR="002C65D6">
            <w:rPr>
              <w:rFonts w:ascii="Linotype Univers 420 Condensed" w:hAnsi="Linotype Univers 420 Condensed"/>
            </w:rPr>
            <w:t xml:space="preserve"> </w:t>
          </w:r>
          <w:r w:rsidR="00CE769C" w:rsidRPr="009B0D7B">
            <w:rPr>
              <w:rFonts w:ascii="Linotype Univers 420 Condensed" w:hAnsi="Linotype Univers 420 Condensed"/>
            </w:rPr>
            <w:t>71 350 05 00</w:t>
          </w:r>
          <w:r w:rsidR="002C65D6">
            <w:rPr>
              <w:rFonts w:ascii="Linotype Univers 420 Condensed" w:hAnsi="Linotype Univers 420 Condensed"/>
            </w:rPr>
            <w:t xml:space="preserve">/+41 </w:t>
          </w:r>
          <w:r w:rsidRPr="009B0D7B">
            <w:rPr>
              <w:rFonts w:ascii="Linotype Univers 420 Condensed" w:hAnsi="Linotype Univers 420 Condensed"/>
            </w:rPr>
            <w:t>79 657 65</w:t>
          </w:r>
          <w:r w:rsidR="002C65D6">
            <w:rPr>
              <w:rFonts w:ascii="Linotype Univers 420 Condensed" w:hAnsi="Linotype Univers 420 Condensed"/>
            </w:rPr>
            <w:t xml:space="preserve"> 82</w:t>
          </w:r>
        </w:p>
        <w:p w:rsidR="00CE769C" w:rsidRPr="009B0D7B" w:rsidRDefault="007564D5" w:rsidP="002C65D6">
          <w:pPr>
            <w:spacing w:line="220" w:lineRule="exact"/>
            <w:ind w:left="227"/>
            <w:rPr>
              <w:rFonts w:ascii="Linotype Univers 420 Condensed" w:hAnsi="Linotype Univers 420 Condensed"/>
            </w:rPr>
          </w:pPr>
          <w:hyperlink r:id="rId3" w:history="1">
            <w:r w:rsidR="00CE769C" w:rsidRPr="009B0D7B">
              <w:rPr>
                <w:rStyle w:val="Hyperlink"/>
                <w:rFonts w:ascii="Linotype Univers 420 Condensed" w:hAnsi="Linotype Univers 420 Condensed"/>
                <w:color w:val="auto"/>
              </w:rPr>
              <w:t>www.fdp-ar.ch</w:t>
            </w:r>
          </w:hyperlink>
        </w:p>
        <w:p w:rsidR="00CE769C" w:rsidRPr="009B0D7B" w:rsidRDefault="007564D5" w:rsidP="002C65D6">
          <w:pPr>
            <w:spacing w:line="220" w:lineRule="exact"/>
            <w:ind w:left="227"/>
            <w:rPr>
              <w:rFonts w:ascii="Linotype Univers 420 Condensed" w:hAnsi="Linotype Univers 420 Condensed"/>
              <w:u w:val="single"/>
            </w:rPr>
          </w:pPr>
          <w:hyperlink r:id="rId4" w:history="1">
            <w:r w:rsidR="005E5C31" w:rsidRPr="009B0D7B">
              <w:rPr>
                <w:rStyle w:val="Hyperlink"/>
                <w:rFonts w:ascii="Linotype Univers 420 Condensed" w:hAnsi="Linotype Univers 420 Condensed"/>
              </w:rPr>
              <w:t>bodenmann.waldstatt@bluewin.ch</w:t>
            </w:r>
          </w:hyperlink>
        </w:p>
        <w:p w:rsidR="00CE769C" w:rsidRPr="009B0D7B" w:rsidRDefault="00CE769C" w:rsidP="002C65D6">
          <w:pPr>
            <w:spacing w:line="220" w:lineRule="exact"/>
            <w:ind w:left="227"/>
            <w:rPr>
              <w:rFonts w:ascii="Linotype Univers 420 Condensed" w:hAnsi="Linotype Univers 420 Condensed"/>
            </w:rPr>
          </w:pPr>
          <w:r w:rsidRPr="009B0D7B">
            <w:rPr>
              <w:rFonts w:ascii="Linotype Univers 420 Condensed" w:hAnsi="Linotype Univers 420 Condensed"/>
              <w:u w:val="single"/>
            </w:rPr>
            <w:t>FDP. Die Liberalen AR</w:t>
          </w:r>
          <w:r w:rsidRPr="009B0D7B">
            <w:rPr>
              <w:rFonts w:ascii="Linotype Univers 420 Condensed" w:hAnsi="Linotype Univers 420 Condensed"/>
            </w:rPr>
            <w:t xml:space="preserve"> </w:t>
          </w:r>
        </w:p>
        <w:p w:rsidR="008B4002" w:rsidRDefault="0050073F" w:rsidP="002C65D6">
          <w:pPr>
            <w:spacing w:line="220" w:lineRule="exact"/>
            <w:ind w:left="227"/>
          </w:pPr>
          <w:r w:rsidRPr="009B0D7B">
            <w:rPr>
              <w:rFonts w:ascii="Linotype Univers 420 Condensed" w:hAnsi="Linotype Univers 420 Condensed"/>
            </w:rPr>
            <w:t>@</w:t>
          </w:r>
          <w:proofErr w:type="spellStart"/>
          <w:r w:rsidRPr="009B0D7B">
            <w:rPr>
              <w:rFonts w:ascii="Linotype Univers 420 Condensed" w:hAnsi="Linotype Univers 420 Condensed"/>
            </w:rPr>
            <w:t>FDP_Liberalen</w:t>
          </w:r>
          <w:proofErr w:type="spellEnd"/>
        </w:p>
      </w:tc>
    </w:tr>
  </w:tbl>
  <w:p w:rsidR="008B4002" w:rsidRDefault="008B4002">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C86"/>
    <w:multiLevelType w:val="multilevel"/>
    <w:tmpl w:val="85D22B7A"/>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EE039C"/>
    <w:multiLevelType w:val="hybridMultilevel"/>
    <w:tmpl w:val="61DEFF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F36878"/>
    <w:multiLevelType w:val="hybridMultilevel"/>
    <w:tmpl w:val="B7BA0F24"/>
    <w:lvl w:ilvl="0" w:tplc="52F4E16E">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8294AD2"/>
    <w:multiLevelType w:val="multilevel"/>
    <w:tmpl w:val="7BC486C6"/>
    <w:lvl w:ilvl="0">
      <w:start w:val="1"/>
      <w:numFmt w:val="decimal"/>
      <w:pStyle w:val="berschrift1"/>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pStyle w:val="berschrift2"/>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pStyle w:val="berschrift3"/>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pStyle w:val="berschrift4"/>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rPr>
    </w:lvl>
    <w:lvl w:ilvl="4">
      <w:start w:val="1"/>
      <w:numFmt w:val="decimal"/>
      <w:pStyle w:val="berschrift5"/>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906F8A"/>
    <w:multiLevelType w:val="hybridMultilevel"/>
    <w:tmpl w:val="880E071C"/>
    <w:lvl w:ilvl="0" w:tplc="83C6BDDC">
      <w:start w:val="1"/>
      <w:numFmt w:val="decimal"/>
      <w:pStyle w:val="IB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B0B2332"/>
    <w:multiLevelType w:val="hybridMultilevel"/>
    <w:tmpl w:val="060E8A22"/>
    <w:lvl w:ilvl="0" w:tplc="41E444B4">
      <w:start w:val="1"/>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6" w15:restartNumberingAfterBreak="0">
    <w:nsid w:val="1B2643BC"/>
    <w:multiLevelType w:val="multilevel"/>
    <w:tmpl w:val="7BC486C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56A15AC"/>
    <w:multiLevelType w:val="hybridMultilevel"/>
    <w:tmpl w:val="CB3EB68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C707D03"/>
    <w:multiLevelType w:val="multilevel"/>
    <w:tmpl w:val="79D8B086"/>
    <w:lvl w:ilvl="0">
      <w:start w:val="1"/>
      <w:numFmt w:val="decimal"/>
      <w:lvlText w:val="%1."/>
      <w:lvlJc w:val="left"/>
      <w:pPr>
        <w:tabs>
          <w:tab w:val="num" w:pos="709"/>
        </w:tabs>
        <w:ind w:left="709" w:hanging="709"/>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709"/>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D4F71C4"/>
    <w:multiLevelType w:val="multilevel"/>
    <w:tmpl w:val="1F3A7C22"/>
    <w:lvl w:ilvl="0">
      <w:start w:val="1"/>
      <w:numFmt w:val="decimal"/>
      <w:lvlText w:val="%1."/>
      <w:lvlJc w:val="left"/>
      <w:pPr>
        <w:tabs>
          <w:tab w:val="num" w:pos="709"/>
        </w:tabs>
        <w:ind w:left="709" w:hanging="709"/>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709"/>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EA77DE4"/>
    <w:multiLevelType w:val="multilevel"/>
    <w:tmpl w:val="BB227A7C"/>
    <w:lvl w:ilvl="0">
      <w:start w:val="1"/>
      <w:numFmt w:val="decimal"/>
      <w:lvlText w:val="%1."/>
      <w:lvlJc w:val="left"/>
      <w:pPr>
        <w:tabs>
          <w:tab w:val="num" w:pos="851"/>
        </w:tabs>
        <w:ind w:left="851" w:hanging="851"/>
      </w:pPr>
      <w:rPr>
        <w:rFonts w:ascii="Arial" w:hAnsi="Arial" w:hint="default"/>
        <w:b/>
        <w:i w:val="0"/>
        <w:caps w:val="0"/>
        <w:strike w:val="0"/>
        <w:dstrike w:val="0"/>
        <w:vanish w:val="0"/>
        <w:color w:val="2F60AC"/>
        <w:sz w:val="24"/>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720"/>
        </w:tabs>
        <w:ind w:left="0" w:firstLine="0"/>
      </w:pPr>
      <w:rPr>
        <w:rFonts w:ascii="Arial" w:hAnsi="Arial" w:hint="default"/>
        <w:b w:val="0"/>
        <w:i w:val="0"/>
        <w:caps w:val="0"/>
        <w:strike w:val="0"/>
        <w:dstrike w:val="0"/>
        <w:vanish w:val="0"/>
        <w:color w:val="auto"/>
        <w:spacing w:val="0"/>
        <w:position w:val="0"/>
        <w:sz w:val="20"/>
        <w:u w:val="none"/>
        <w:vertAlign w:val="baseline"/>
      </w:rPr>
    </w:lvl>
    <w:lvl w:ilvl="4">
      <w:start w:val="1"/>
      <w:numFmt w:val="decimal"/>
      <w:lvlText w:val="%1.%2.%3.%4.%5."/>
      <w:lvlJc w:val="left"/>
      <w:pPr>
        <w:tabs>
          <w:tab w:val="num" w:pos="851"/>
        </w:tabs>
        <w:ind w:left="0" w:firstLine="0"/>
      </w:pPr>
      <w:rPr>
        <w:rFonts w:ascii="Arial" w:hAnsi="Arial" w:hint="default"/>
        <w:b w:val="0"/>
        <w:i/>
        <w:caps w:val="0"/>
        <w:strike w:val="0"/>
        <w:dstrike w:val="0"/>
        <w:vanish w:val="0"/>
        <w:color w:val="auto"/>
        <w:sz w:val="20"/>
        <w:u w:val="none"/>
        <w:vertAlign w:val="baseline"/>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2FA606F"/>
    <w:multiLevelType w:val="hybridMultilevel"/>
    <w:tmpl w:val="C3AC1FF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2" w15:restartNumberingAfterBreak="0">
    <w:nsid w:val="3A4522AB"/>
    <w:multiLevelType w:val="multilevel"/>
    <w:tmpl w:val="9F2CDB82"/>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auto"/>
        <w:spacing w:val="0"/>
        <w:position w:val="0"/>
        <w:sz w:val="24"/>
        <w:u w:val="none"/>
        <w:vertAlign w:val="base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suff w:val="space"/>
      <w:lvlText w:val="%1.%2.%3.%4"/>
      <w:lvlJc w:val="left"/>
      <w:pPr>
        <w:ind w:left="992" w:hanging="992"/>
      </w:pPr>
      <w:rPr>
        <w:rFonts w:ascii="Arial" w:hAnsi="Arial" w:hint="default"/>
        <w:b w:val="0"/>
        <w:i w:val="0"/>
        <w:caps w:val="0"/>
        <w:strike w:val="0"/>
        <w:dstrike w:val="0"/>
        <w:vanish w:val="0"/>
        <w:color w:val="auto"/>
        <w:spacing w:val="0"/>
        <w:position w:val="0"/>
        <w:sz w:val="20"/>
        <w:u w:val="none"/>
        <w:vertAlign w:val="baseline"/>
      </w:rPr>
    </w:lvl>
    <w:lvl w:ilvl="4">
      <w:start w:val="1"/>
      <w:numFmt w:val="decimal"/>
      <w:lvlText w:val="%1.%2.%3.%4.%5"/>
      <w:lvlJc w:val="left"/>
      <w:pPr>
        <w:tabs>
          <w:tab w:val="num" w:pos="851"/>
        </w:tabs>
        <w:ind w:left="992" w:hanging="992"/>
      </w:pPr>
      <w:rPr>
        <w:rFonts w:ascii="Arial" w:hAnsi="Arial" w:hint="default"/>
        <w:b w:val="0"/>
        <w:i/>
        <w:caps w:val="0"/>
        <w:strike w:val="0"/>
        <w:dstrike w:val="0"/>
        <w:vanish w:val="0"/>
        <w:color w:val="auto"/>
        <w:spacing w:val="0"/>
        <w:kern w:val="0"/>
        <w:position w:val="0"/>
        <w:sz w:val="20"/>
        <w:u w:val="none"/>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C4B4FB7"/>
    <w:multiLevelType w:val="hybridMultilevel"/>
    <w:tmpl w:val="D618EEAA"/>
    <w:lvl w:ilvl="0" w:tplc="3176D1D8">
      <w:start w:val="1"/>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4" w15:restartNumberingAfterBreak="0">
    <w:nsid w:val="3C6416D0"/>
    <w:multiLevelType w:val="hybridMultilevel"/>
    <w:tmpl w:val="C5D4D4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CC35210"/>
    <w:multiLevelType w:val="hybridMultilevel"/>
    <w:tmpl w:val="0F86F2A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CC92BE3"/>
    <w:multiLevelType w:val="multilevel"/>
    <w:tmpl w:val="E91A3CE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18E221F"/>
    <w:multiLevelType w:val="multilevel"/>
    <w:tmpl w:val="8500D7D2"/>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40A64A6"/>
    <w:multiLevelType w:val="hybridMultilevel"/>
    <w:tmpl w:val="354AB8C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41357D1"/>
    <w:multiLevelType w:val="hybridMultilevel"/>
    <w:tmpl w:val="95263B46"/>
    <w:lvl w:ilvl="0" w:tplc="D9481DFC">
      <w:start w:val="14"/>
      <w:numFmt w:val="bullet"/>
      <w:lvlText w:val="-"/>
      <w:lvlJc w:val="left"/>
      <w:pPr>
        <w:ind w:left="720" w:hanging="360"/>
      </w:pPr>
      <w:rPr>
        <w:rFonts w:ascii="Arial" w:eastAsia="Times"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0" w15:restartNumberingAfterBreak="0">
    <w:nsid w:val="4BFD611E"/>
    <w:multiLevelType w:val="hybridMultilevel"/>
    <w:tmpl w:val="093231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301BC1"/>
    <w:multiLevelType w:val="multilevel"/>
    <w:tmpl w:val="682A83D2"/>
    <w:lvl w:ilvl="0">
      <w:start w:val="1"/>
      <w:numFmt w:val="decimal"/>
      <w:lvlText w:val="%1."/>
      <w:lvlJc w:val="left"/>
      <w:pPr>
        <w:tabs>
          <w:tab w:val="num" w:pos="709"/>
        </w:tabs>
        <w:ind w:left="709" w:hanging="709"/>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709"/>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DF333F6"/>
    <w:multiLevelType w:val="hybridMultilevel"/>
    <w:tmpl w:val="5C2218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FE43553"/>
    <w:multiLevelType w:val="multilevel"/>
    <w:tmpl w:val="C2141524"/>
    <w:lvl w:ilvl="0">
      <w:start w:val="1"/>
      <w:numFmt w:val="decimal"/>
      <w:lvlText w:val="%1."/>
      <w:lvlJc w:val="left"/>
      <w:pPr>
        <w:tabs>
          <w:tab w:val="num" w:pos="709"/>
        </w:tabs>
        <w:ind w:left="709" w:hanging="709"/>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11F4B6A"/>
    <w:multiLevelType w:val="multilevel"/>
    <w:tmpl w:val="CD6AEA48"/>
    <w:lvl w:ilvl="0">
      <w:start w:val="1"/>
      <w:numFmt w:val="decimal"/>
      <w:lvlText w:val="%1."/>
      <w:lvlJc w:val="left"/>
      <w:pPr>
        <w:tabs>
          <w:tab w:val="num" w:pos="709"/>
        </w:tabs>
        <w:ind w:left="709" w:hanging="709"/>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709"/>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9B251C2"/>
    <w:multiLevelType w:val="multilevel"/>
    <w:tmpl w:val="2D44D5A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C643ABE"/>
    <w:multiLevelType w:val="multilevel"/>
    <w:tmpl w:val="E91A3CE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709" w:hanging="709"/>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DE60861"/>
    <w:multiLevelType w:val="hybridMultilevel"/>
    <w:tmpl w:val="7EE818BA"/>
    <w:lvl w:ilvl="0" w:tplc="0E12408C">
      <w:start w:val="1"/>
      <w:numFmt w:val="bullet"/>
      <w:pStyle w:val="05Aufzaehlung"/>
      <w:lvlText w:val="›"/>
      <w:lvlJc w:val="left"/>
      <w:pPr>
        <w:tabs>
          <w:tab w:val="num" w:pos="360"/>
        </w:tabs>
        <w:ind w:left="142" w:hanging="142"/>
      </w:pPr>
      <w:rPr>
        <w:rFonts w:ascii="Arial" w:hAnsi="Arial" w:hint="default"/>
        <w:b/>
        <w:i w:val="0"/>
        <w:color w:val="2F60AC"/>
        <w:sz w:val="20"/>
        <w:u w:val="none"/>
      </w:rPr>
    </w:lvl>
    <w:lvl w:ilvl="1" w:tplc="9D660146">
      <w:start w:val="1"/>
      <w:numFmt w:val="bullet"/>
      <w:lvlText w:val="o"/>
      <w:lvlJc w:val="left"/>
      <w:pPr>
        <w:tabs>
          <w:tab w:val="num" w:pos="1440"/>
        </w:tabs>
        <w:ind w:left="1440" w:hanging="360"/>
      </w:pPr>
      <w:rPr>
        <w:rFonts w:ascii="Courier New" w:hAnsi="Courier New" w:hint="default"/>
      </w:rPr>
    </w:lvl>
    <w:lvl w:ilvl="2" w:tplc="1F28ABAC" w:tentative="1">
      <w:start w:val="1"/>
      <w:numFmt w:val="bullet"/>
      <w:lvlText w:val=""/>
      <w:lvlJc w:val="left"/>
      <w:pPr>
        <w:tabs>
          <w:tab w:val="num" w:pos="2160"/>
        </w:tabs>
        <w:ind w:left="2160" w:hanging="360"/>
      </w:pPr>
      <w:rPr>
        <w:rFonts w:ascii="Wingdings" w:hAnsi="Wingdings" w:hint="default"/>
      </w:rPr>
    </w:lvl>
    <w:lvl w:ilvl="3" w:tplc="8EF4CC90" w:tentative="1">
      <w:start w:val="1"/>
      <w:numFmt w:val="bullet"/>
      <w:lvlText w:val=""/>
      <w:lvlJc w:val="left"/>
      <w:pPr>
        <w:tabs>
          <w:tab w:val="num" w:pos="2880"/>
        </w:tabs>
        <w:ind w:left="2880" w:hanging="360"/>
      </w:pPr>
      <w:rPr>
        <w:rFonts w:ascii="Symbol" w:hAnsi="Symbol" w:hint="default"/>
      </w:rPr>
    </w:lvl>
    <w:lvl w:ilvl="4" w:tplc="5A665446" w:tentative="1">
      <w:start w:val="1"/>
      <w:numFmt w:val="bullet"/>
      <w:lvlText w:val="o"/>
      <w:lvlJc w:val="left"/>
      <w:pPr>
        <w:tabs>
          <w:tab w:val="num" w:pos="3600"/>
        </w:tabs>
        <w:ind w:left="3600" w:hanging="360"/>
      </w:pPr>
      <w:rPr>
        <w:rFonts w:ascii="Courier New" w:hAnsi="Courier New" w:hint="default"/>
      </w:rPr>
    </w:lvl>
    <w:lvl w:ilvl="5" w:tplc="59C679AA" w:tentative="1">
      <w:start w:val="1"/>
      <w:numFmt w:val="bullet"/>
      <w:lvlText w:val=""/>
      <w:lvlJc w:val="left"/>
      <w:pPr>
        <w:tabs>
          <w:tab w:val="num" w:pos="4320"/>
        </w:tabs>
        <w:ind w:left="4320" w:hanging="360"/>
      </w:pPr>
      <w:rPr>
        <w:rFonts w:ascii="Wingdings" w:hAnsi="Wingdings" w:hint="default"/>
      </w:rPr>
    </w:lvl>
    <w:lvl w:ilvl="6" w:tplc="D1125A4C" w:tentative="1">
      <w:start w:val="1"/>
      <w:numFmt w:val="bullet"/>
      <w:lvlText w:val=""/>
      <w:lvlJc w:val="left"/>
      <w:pPr>
        <w:tabs>
          <w:tab w:val="num" w:pos="5040"/>
        </w:tabs>
        <w:ind w:left="5040" w:hanging="360"/>
      </w:pPr>
      <w:rPr>
        <w:rFonts w:ascii="Symbol" w:hAnsi="Symbol" w:hint="default"/>
      </w:rPr>
    </w:lvl>
    <w:lvl w:ilvl="7" w:tplc="6FDA960E" w:tentative="1">
      <w:start w:val="1"/>
      <w:numFmt w:val="bullet"/>
      <w:lvlText w:val="o"/>
      <w:lvlJc w:val="left"/>
      <w:pPr>
        <w:tabs>
          <w:tab w:val="num" w:pos="5760"/>
        </w:tabs>
        <w:ind w:left="5760" w:hanging="360"/>
      </w:pPr>
      <w:rPr>
        <w:rFonts w:ascii="Courier New" w:hAnsi="Courier New" w:hint="default"/>
      </w:rPr>
    </w:lvl>
    <w:lvl w:ilvl="8" w:tplc="16CA89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441CFC"/>
    <w:multiLevelType w:val="hybridMultilevel"/>
    <w:tmpl w:val="4FF49C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2C43F02"/>
    <w:multiLevelType w:val="hybridMultilevel"/>
    <w:tmpl w:val="42A076B2"/>
    <w:lvl w:ilvl="0" w:tplc="78107836">
      <w:start w:val="1"/>
      <w:numFmt w:val="lowerLetter"/>
      <w:lvlText w:val="%1."/>
      <w:lvlJc w:val="left"/>
      <w:pPr>
        <w:tabs>
          <w:tab w:val="num" w:pos="480"/>
        </w:tabs>
        <w:ind w:left="48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30" w15:restartNumberingAfterBreak="0">
    <w:nsid w:val="685E331C"/>
    <w:multiLevelType w:val="hybridMultilevel"/>
    <w:tmpl w:val="7AE060DE"/>
    <w:lvl w:ilvl="0" w:tplc="B9A2EAC8">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C0554B7"/>
    <w:multiLevelType w:val="hybridMultilevel"/>
    <w:tmpl w:val="369441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D076F69"/>
    <w:multiLevelType w:val="multilevel"/>
    <w:tmpl w:val="7BC486C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0D50FC"/>
    <w:multiLevelType w:val="hybridMultilevel"/>
    <w:tmpl w:val="2ACAD198"/>
    <w:lvl w:ilvl="0" w:tplc="5B44D964">
      <w:numFmt w:val="bullet"/>
      <w:lvlText w:val="•"/>
      <w:lvlJc w:val="left"/>
      <w:pPr>
        <w:ind w:left="810" w:hanging="45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08C74E0"/>
    <w:multiLevelType w:val="hybridMultilevel"/>
    <w:tmpl w:val="1E8E8B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4582CE9"/>
    <w:multiLevelType w:val="multilevel"/>
    <w:tmpl w:val="7BC486C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ACF36DC"/>
    <w:multiLevelType w:val="hybridMultilevel"/>
    <w:tmpl w:val="BBFE91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BA53923"/>
    <w:multiLevelType w:val="multilevel"/>
    <w:tmpl w:val="7BC486C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E141C42"/>
    <w:multiLevelType w:val="multilevel"/>
    <w:tmpl w:val="7BC486C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3"/>
  </w:num>
  <w:num w:numId="3">
    <w:abstractNumId w:val="9"/>
  </w:num>
  <w:num w:numId="4">
    <w:abstractNumId w:val="12"/>
  </w:num>
  <w:num w:numId="5">
    <w:abstractNumId w:val="10"/>
  </w:num>
  <w:num w:numId="6">
    <w:abstractNumId w:val="8"/>
  </w:num>
  <w:num w:numId="7">
    <w:abstractNumId w:val="21"/>
  </w:num>
  <w:num w:numId="8">
    <w:abstractNumId w:val="24"/>
  </w:num>
  <w:num w:numId="9">
    <w:abstractNumId w:val="23"/>
  </w:num>
  <w:num w:numId="10">
    <w:abstractNumId w:val="16"/>
  </w:num>
  <w:num w:numId="11">
    <w:abstractNumId w:val="26"/>
  </w:num>
  <w:num w:numId="12">
    <w:abstractNumId w:val="17"/>
  </w:num>
  <w:num w:numId="13">
    <w:abstractNumId w:val="0"/>
  </w:num>
  <w:num w:numId="14">
    <w:abstractNumId w:val="25"/>
  </w:num>
  <w:num w:numId="15">
    <w:abstractNumId w:val="37"/>
  </w:num>
  <w:num w:numId="16">
    <w:abstractNumId w:val="6"/>
  </w:num>
  <w:num w:numId="17">
    <w:abstractNumId w:val="32"/>
  </w:num>
  <w:num w:numId="18">
    <w:abstractNumId w:val="38"/>
  </w:num>
  <w:num w:numId="19">
    <w:abstractNumId w:val="35"/>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9"/>
  </w:num>
  <w:num w:numId="23">
    <w:abstractNumId w:val="15"/>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7"/>
  </w:num>
  <w:num w:numId="27">
    <w:abstractNumId w:val="14"/>
  </w:num>
  <w:num w:numId="2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4"/>
  </w:num>
  <w:num w:numId="31">
    <w:abstractNumId w:val="33"/>
  </w:num>
  <w:num w:numId="32">
    <w:abstractNumId w:val="22"/>
  </w:num>
  <w:num w:numId="33">
    <w:abstractNumId w:val="31"/>
  </w:num>
  <w:num w:numId="34">
    <w:abstractNumId w:val="28"/>
  </w:num>
  <w:num w:numId="35">
    <w:abstractNumId w:val="27"/>
  </w:num>
  <w:num w:numId="36">
    <w:abstractNumId w:val="5"/>
  </w:num>
  <w:num w:numId="37">
    <w:abstractNumId w:val="3"/>
  </w:num>
  <w:num w:numId="38">
    <w:abstractNumId w:val="34"/>
  </w:num>
  <w:num w:numId="39">
    <w:abstractNumId w:val="1"/>
  </w:num>
  <w:num w:numId="40">
    <w:abstractNumId w:val="20"/>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3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de-CH" w:vendorID="64" w:dllVersion="6" w:nlCheck="1" w:checkStyle="1"/>
  <w:activeWritingStyle w:appName="MSWord" w:lang="de-CH"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277"/>
    <w:rsid w:val="000160FE"/>
    <w:rsid w:val="000308F6"/>
    <w:rsid w:val="0007296A"/>
    <w:rsid w:val="0009767D"/>
    <w:rsid w:val="000A330A"/>
    <w:rsid w:val="000E79D3"/>
    <w:rsid w:val="00147C12"/>
    <w:rsid w:val="00174566"/>
    <w:rsid w:val="001858D5"/>
    <w:rsid w:val="001B008C"/>
    <w:rsid w:val="001B4508"/>
    <w:rsid w:val="001C525A"/>
    <w:rsid w:val="001D0BC1"/>
    <w:rsid w:val="001E4277"/>
    <w:rsid w:val="001F5A1A"/>
    <w:rsid w:val="00222EAF"/>
    <w:rsid w:val="0023021C"/>
    <w:rsid w:val="00287625"/>
    <w:rsid w:val="00287EF7"/>
    <w:rsid w:val="002C0C66"/>
    <w:rsid w:val="002C65D6"/>
    <w:rsid w:val="002E3E8D"/>
    <w:rsid w:val="00322B46"/>
    <w:rsid w:val="003261DD"/>
    <w:rsid w:val="003308B8"/>
    <w:rsid w:val="003700DE"/>
    <w:rsid w:val="00371F83"/>
    <w:rsid w:val="0038440B"/>
    <w:rsid w:val="00387755"/>
    <w:rsid w:val="00396352"/>
    <w:rsid w:val="003D4E92"/>
    <w:rsid w:val="00426B3D"/>
    <w:rsid w:val="004325A3"/>
    <w:rsid w:val="00477D00"/>
    <w:rsid w:val="00483F38"/>
    <w:rsid w:val="004A6214"/>
    <w:rsid w:val="004E7D76"/>
    <w:rsid w:val="0050073F"/>
    <w:rsid w:val="00524E1B"/>
    <w:rsid w:val="00557979"/>
    <w:rsid w:val="00574B99"/>
    <w:rsid w:val="00583F52"/>
    <w:rsid w:val="005B6C7A"/>
    <w:rsid w:val="005C0735"/>
    <w:rsid w:val="005E5C31"/>
    <w:rsid w:val="005F0053"/>
    <w:rsid w:val="00622DA4"/>
    <w:rsid w:val="006612F9"/>
    <w:rsid w:val="006733FD"/>
    <w:rsid w:val="006B207C"/>
    <w:rsid w:val="006D2FE6"/>
    <w:rsid w:val="00704FCD"/>
    <w:rsid w:val="00711159"/>
    <w:rsid w:val="0071277E"/>
    <w:rsid w:val="00733226"/>
    <w:rsid w:val="007564D5"/>
    <w:rsid w:val="00781F7A"/>
    <w:rsid w:val="007952C4"/>
    <w:rsid w:val="007A005D"/>
    <w:rsid w:val="007C2840"/>
    <w:rsid w:val="00803E44"/>
    <w:rsid w:val="008216A5"/>
    <w:rsid w:val="00851D49"/>
    <w:rsid w:val="008536E9"/>
    <w:rsid w:val="008721D6"/>
    <w:rsid w:val="0088176E"/>
    <w:rsid w:val="008825CD"/>
    <w:rsid w:val="008B03C8"/>
    <w:rsid w:val="008B4002"/>
    <w:rsid w:val="008B580D"/>
    <w:rsid w:val="008C09A8"/>
    <w:rsid w:val="0096261A"/>
    <w:rsid w:val="00975808"/>
    <w:rsid w:val="009836C0"/>
    <w:rsid w:val="009965FE"/>
    <w:rsid w:val="009A1C9F"/>
    <w:rsid w:val="009B0D7B"/>
    <w:rsid w:val="00A2172A"/>
    <w:rsid w:val="00A224CA"/>
    <w:rsid w:val="00A35279"/>
    <w:rsid w:val="00A37C93"/>
    <w:rsid w:val="00A5560C"/>
    <w:rsid w:val="00A61093"/>
    <w:rsid w:val="00A713AA"/>
    <w:rsid w:val="00A82209"/>
    <w:rsid w:val="00A92429"/>
    <w:rsid w:val="00A93609"/>
    <w:rsid w:val="00AA1F0F"/>
    <w:rsid w:val="00AA54F9"/>
    <w:rsid w:val="00AB1C31"/>
    <w:rsid w:val="00AB3A51"/>
    <w:rsid w:val="00AB48F8"/>
    <w:rsid w:val="00AD2908"/>
    <w:rsid w:val="00AF0D6E"/>
    <w:rsid w:val="00B016C3"/>
    <w:rsid w:val="00B12775"/>
    <w:rsid w:val="00B4540C"/>
    <w:rsid w:val="00B6727E"/>
    <w:rsid w:val="00B871BB"/>
    <w:rsid w:val="00B92589"/>
    <w:rsid w:val="00B95E5C"/>
    <w:rsid w:val="00BB5C4C"/>
    <w:rsid w:val="00BD2C15"/>
    <w:rsid w:val="00BF2401"/>
    <w:rsid w:val="00C2784E"/>
    <w:rsid w:val="00C44B55"/>
    <w:rsid w:val="00C45DDA"/>
    <w:rsid w:val="00C62FA8"/>
    <w:rsid w:val="00C722A1"/>
    <w:rsid w:val="00C76DE7"/>
    <w:rsid w:val="00C92EA3"/>
    <w:rsid w:val="00CA3E88"/>
    <w:rsid w:val="00CE70A1"/>
    <w:rsid w:val="00CE769C"/>
    <w:rsid w:val="00D35A3D"/>
    <w:rsid w:val="00D44CA1"/>
    <w:rsid w:val="00D561A8"/>
    <w:rsid w:val="00DF6583"/>
    <w:rsid w:val="00E11421"/>
    <w:rsid w:val="00E166F2"/>
    <w:rsid w:val="00E62504"/>
    <w:rsid w:val="00E64ADA"/>
    <w:rsid w:val="00E81EAF"/>
    <w:rsid w:val="00F14FB5"/>
    <w:rsid w:val="00F150E1"/>
    <w:rsid w:val="00F22F93"/>
    <w:rsid w:val="00F260D9"/>
    <w:rsid w:val="00F30726"/>
    <w:rsid w:val="00F5351F"/>
    <w:rsid w:val="00F65297"/>
    <w:rsid w:val="00F73A7D"/>
    <w:rsid w:val="00F77864"/>
    <w:rsid w:val="00F80C4D"/>
    <w:rsid w:val="00F86959"/>
    <w:rsid w:val="00F9515A"/>
    <w:rsid w:val="00FA12D6"/>
    <w:rsid w:val="00FA731B"/>
    <w:rsid w:val="00FF7E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F12EE"/>
  <w15:chartTrackingRefBased/>
  <w15:docId w15:val="{C2BB81FC-A02E-4EF1-8F43-4048415B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1E4277"/>
    <w:pPr>
      <w:widowControl w:val="0"/>
      <w:autoSpaceDE w:val="0"/>
      <w:autoSpaceDN w:val="0"/>
    </w:pPr>
    <w:rPr>
      <w:rFonts w:eastAsia="Arial" w:cs="Arial"/>
      <w:sz w:val="22"/>
      <w:szCs w:val="22"/>
      <w:lang w:val="de-DE" w:eastAsia="de-DE" w:bidi="de-DE"/>
    </w:rPr>
  </w:style>
  <w:style w:type="paragraph" w:styleId="berschrift1">
    <w:name w:val="heading 1"/>
    <w:basedOn w:val="Standard"/>
    <w:next w:val="Standard"/>
    <w:qFormat/>
    <w:rsid w:val="008C09A8"/>
    <w:pPr>
      <w:numPr>
        <w:numId w:val="2"/>
      </w:numPr>
      <w:autoSpaceDE/>
      <w:autoSpaceDN/>
      <w:spacing w:after="120" w:line="260" w:lineRule="exact"/>
      <w:outlineLvl w:val="0"/>
    </w:pPr>
    <w:rPr>
      <w:rFonts w:eastAsia="Times New Roman" w:cs="Times New Roman"/>
      <w:b/>
      <w:color w:val="2F60AC"/>
      <w:sz w:val="24"/>
      <w:szCs w:val="20"/>
      <w:lang w:val="de-CH" w:eastAsia="fr-FR" w:bidi="ar-SA"/>
    </w:rPr>
  </w:style>
  <w:style w:type="paragraph" w:styleId="berschrift2">
    <w:name w:val="heading 2"/>
    <w:basedOn w:val="Standard"/>
    <w:next w:val="Standard"/>
    <w:qFormat/>
    <w:rsid w:val="008C09A8"/>
    <w:pPr>
      <w:numPr>
        <w:ilvl w:val="1"/>
        <w:numId w:val="2"/>
      </w:numPr>
      <w:autoSpaceDE/>
      <w:autoSpaceDN/>
      <w:spacing w:after="120" w:line="260" w:lineRule="exact"/>
      <w:outlineLvl w:val="1"/>
    </w:pPr>
    <w:rPr>
      <w:rFonts w:eastAsia="Times New Roman" w:cs="Times New Roman"/>
      <w:color w:val="2F60AC"/>
      <w:sz w:val="24"/>
      <w:szCs w:val="20"/>
      <w:lang w:val="de-CH" w:eastAsia="fr-FR" w:bidi="ar-SA"/>
    </w:rPr>
  </w:style>
  <w:style w:type="paragraph" w:styleId="berschrift3">
    <w:name w:val="heading 3"/>
    <w:basedOn w:val="Standard"/>
    <w:next w:val="Standard"/>
    <w:qFormat/>
    <w:rsid w:val="008C09A8"/>
    <w:pPr>
      <w:numPr>
        <w:ilvl w:val="2"/>
        <w:numId w:val="2"/>
      </w:numPr>
      <w:autoSpaceDE/>
      <w:autoSpaceDN/>
      <w:spacing w:after="120" w:line="260" w:lineRule="exact"/>
      <w:outlineLvl w:val="2"/>
    </w:pPr>
    <w:rPr>
      <w:rFonts w:eastAsia="Times New Roman" w:cs="Times New Roman"/>
      <w:b/>
      <w:sz w:val="20"/>
      <w:szCs w:val="20"/>
      <w:lang w:val="de-CH" w:eastAsia="fr-FR" w:bidi="ar-SA"/>
    </w:rPr>
  </w:style>
  <w:style w:type="paragraph" w:styleId="berschrift4">
    <w:name w:val="heading 4"/>
    <w:basedOn w:val="Standard"/>
    <w:next w:val="Standard"/>
    <w:link w:val="berschrift4Zchn"/>
    <w:qFormat/>
    <w:rsid w:val="008C09A8"/>
    <w:pPr>
      <w:widowControl/>
      <w:numPr>
        <w:ilvl w:val="3"/>
        <w:numId w:val="2"/>
      </w:numPr>
      <w:autoSpaceDE/>
      <w:autoSpaceDN/>
      <w:spacing w:after="120" w:line="260" w:lineRule="exact"/>
      <w:outlineLvl w:val="3"/>
    </w:pPr>
    <w:rPr>
      <w:rFonts w:eastAsia="Times New Roman" w:cs="Times New Roman"/>
      <w:sz w:val="20"/>
      <w:szCs w:val="20"/>
      <w:lang w:val="de-CH" w:eastAsia="fr-FR" w:bidi="ar-SA"/>
    </w:rPr>
  </w:style>
  <w:style w:type="paragraph" w:styleId="berschrift5">
    <w:name w:val="heading 5"/>
    <w:basedOn w:val="Standard"/>
    <w:next w:val="Standard"/>
    <w:link w:val="berschrift5Zchn"/>
    <w:qFormat/>
    <w:rsid w:val="00B016C3"/>
    <w:pPr>
      <w:widowControl/>
      <w:numPr>
        <w:ilvl w:val="4"/>
        <w:numId w:val="2"/>
      </w:numPr>
      <w:autoSpaceDE/>
      <w:autoSpaceDN/>
      <w:spacing w:after="120" w:line="260" w:lineRule="exact"/>
      <w:outlineLvl w:val="4"/>
    </w:pPr>
    <w:rPr>
      <w:rFonts w:eastAsia="Times New Roman" w:cs="Times New Roman"/>
      <w:bCs/>
      <w:i/>
      <w:iCs/>
      <w:sz w:val="20"/>
      <w:szCs w:val="26"/>
      <w:lang w:val="de-CH" w:eastAsia="fr-FR" w:bidi="ar-SA"/>
    </w:rPr>
  </w:style>
  <w:style w:type="paragraph" w:styleId="berschrift6">
    <w:name w:val="heading 6"/>
    <w:basedOn w:val="Standard"/>
    <w:next w:val="Standard"/>
    <w:link w:val="berschrift6Zchn"/>
    <w:uiPriority w:val="9"/>
    <w:qFormat/>
    <w:locked/>
    <w:rsid w:val="0057142C"/>
    <w:pPr>
      <w:widowControl/>
      <w:autoSpaceDE/>
      <w:autoSpaceDN/>
      <w:spacing w:after="120" w:line="260" w:lineRule="exact"/>
      <w:outlineLvl w:val="5"/>
    </w:pPr>
    <w:rPr>
      <w:rFonts w:eastAsia="Times New Roman" w:cs="Times New Roman"/>
      <w:bCs/>
      <w:i/>
      <w:sz w:val="20"/>
      <w:lang w:val="de-CH" w:eastAsia="fr-FR" w:bidi="ar-SA"/>
    </w:rPr>
  </w:style>
  <w:style w:type="paragraph" w:styleId="berschrift7">
    <w:name w:val="heading 7"/>
    <w:basedOn w:val="Standard"/>
    <w:next w:val="Standard"/>
    <w:link w:val="berschrift7Zchn"/>
    <w:uiPriority w:val="9"/>
    <w:qFormat/>
    <w:locked/>
    <w:rsid w:val="0057142C"/>
    <w:pPr>
      <w:widowControl/>
      <w:autoSpaceDE/>
      <w:autoSpaceDN/>
      <w:spacing w:before="120" w:line="260" w:lineRule="exact"/>
      <w:outlineLvl w:val="6"/>
    </w:pPr>
    <w:rPr>
      <w:rFonts w:eastAsia="Times New Roman" w:cs="Times New Roman"/>
      <w:i/>
      <w:sz w:val="20"/>
      <w:szCs w:val="24"/>
      <w:lang w:val="de-CH" w:eastAsia="fr-FR" w:bidi="ar-SA"/>
    </w:rPr>
  </w:style>
  <w:style w:type="paragraph" w:styleId="berschrift8">
    <w:name w:val="heading 8"/>
    <w:basedOn w:val="Standard"/>
    <w:next w:val="Standard"/>
    <w:link w:val="berschrift8Zchn"/>
    <w:uiPriority w:val="9"/>
    <w:qFormat/>
    <w:locked/>
    <w:rsid w:val="0057142C"/>
    <w:pPr>
      <w:widowControl/>
      <w:autoSpaceDE/>
      <w:autoSpaceDN/>
      <w:spacing w:after="120" w:line="260" w:lineRule="exact"/>
      <w:outlineLvl w:val="7"/>
    </w:pPr>
    <w:rPr>
      <w:rFonts w:eastAsia="Times New Roman" w:cs="Times New Roman"/>
      <w:i/>
      <w:iCs/>
      <w:sz w:val="20"/>
      <w:szCs w:val="24"/>
      <w:lang w:val="de-CH" w:eastAsia="fr-FR"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Aufzaehlung">
    <w:name w:val="05_Aufzaehlung"/>
    <w:qFormat/>
    <w:rsid w:val="0023021C"/>
    <w:pPr>
      <w:numPr>
        <w:numId w:val="1"/>
      </w:numPr>
      <w:tabs>
        <w:tab w:val="left" w:pos="284"/>
      </w:tabs>
      <w:spacing w:after="120" w:line="260" w:lineRule="exact"/>
    </w:pPr>
    <w:rPr>
      <w:lang w:eastAsia="fr-FR"/>
    </w:rPr>
  </w:style>
  <w:style w:type="character" w:styleId="Hyperlink">
    <w:name w:val="Hyperlink"/>
    <w:uiPriority w:val="99"/>
    <w:rsid w:val="004C4773"/>
    <w:rPr>
      <w:color w:val="0000FF"/>
      <w:u w:val="single"/>
    </w:rPr>
  </w:style>
  <w:style w:type="character" w:styleId="Seitenzahl">
    <w:name w:val="page number"/>
    <w:semiHidden/>
    <w:rsid w:val="004C4773"/>
    <w:rPr>
      <w:rFonts w:ascii="Arial" w:hAnsi="Arial"/>
      <w:sz w:val="16"/>
    </w:rPr>
  </w:style>
  <w:style w:type="paragraph" w:customStyle="1" w:styleId="01AbsenderKopfzeile">
    <w:name w:val="01_Absender_Kopfzeile"/>
    <w:qFormat/>
    <w:rsid w:val="006838E4"/>
    <w:pPr>
      <w:spacing w:before="170" w:line="220" w:lineRule="exact"/>
    </w:pPr>
    <w:rPr>
      <w:sz w:val="16"/>
      <w:lang w:eastAsia="fr-FR"/>
    </w:rPr>
  </w:style>
  <w:style w:type="paragraph" w:customStyle="1" w:styleId="02Haupttitel">
    <w:name w:val="02_Haupttitel"/>
    <w:qFormat/>
    <w:rsid w:val="006838E4"/>
    <w:pPr>
      <w:spacing w:after="120" w:line="480" w:lineRule="exact"/>
    </w:pPr>
    <w:rPr>
      <w:b/>
      <w:color w:val="2F60AC"/>
      <w:sz w:val="40"/>
      <w:lang w:eastAsia="fr-FR"/>
    </w:rPr>
  </w:style>
  <w:style w:type="paragraph" w:customStyle="1" w:styleId="04Haupttext">
    <w:name w:val="04_Haupttext"/>
    <w:qFormat/>
    <w:rsid w:val="000D781B"/>
    <w:pPr>
      <w:spacing w:after="120" w:line="260" w:lineRule="exact"/>
    </w:pPr>
    <w:rPr>
      <w:lang w:eastAsia="fr-FR"/>
    </w:rPr>
  </w:style>
  <w:style w:type="character" w:customStyle="1" w:styleId="berschrift4Zchn">
    <w:name w:val="Überschrift 4 Zchn"/>
    <w:link w:val="berschrift4"/>
    <w:rsid w:val="008C09A8"/>
    <w:rPr>
      <w:lang w:val="de-CH"/>
    </w:rPr>
  </w:style>
  <w:style w:type="character" w:customStyle="1" w:styleId="berschrift5Zchn">
    <w:name w:val="Überschrift 5 Zchn"/>
    <w:link w:val="berschrift5"/>
    <w:rsid w:val="00B016C3"/>
    <w:rPr>
      <w:rFonts w:ascii="Arial" w:hAnsi="Arial"/>
      <w:bCs/>
      <w:i/>
      <w:iCs/>
      <w:szCs w:val="26"/>
      <w:lang w:val="de-CH" w:eastAsia="fr-FR" w:bidi="ar-SA"/>
    </w:rPr>
  </w:style>
  <w:style w:type="paragraph" w:customStyle="1" w:styleId="07Zusatzinformationen">
    <w:name w:val="07_Zusatzinformationen"/>
    <w:qFormat/>
    <w:rsid w:val="006838E4"/>
    <w:pPr>
      <w:spacing w:line="220" w:lineRule="exact"/>
    </w:pPr>
    <w:rPr>
      <w:sz w:val="17"/>
      <w:lang w:eastAsia="fr-FR"/>
    </w:rPr>
  </w:style>
  <w:style w:type="paragraph" w:customStyle="1" w:styleId="06ZusatzinformationenTitel">
    <w:name w:val="06_Zusatzinformationen_Titel"/>
    <w:qFormat/>
    <w:rsid w:val="006838E4"/>
    <w:pPr>
      <w:spacing w:after="60" w:line="220" w:lineRule="exact"/>
    </w:pPr>
    <w:rPr>
      <w:b/>
      <w:color w:val="2F60AC"/>
      <w:sz w:val="17"/>
      <w:lang w:eastAsia="fr-FR"/>
    </w:rPr>
  </w:style>
  <w:style w:type="character" w:customStyle="1" w:styleId="berschrift6Zchn">
    <w:name w:val="Überschrift 6 Zchn"/>
    <w:link w:val="berschrift6"/>
    <w:uiPriority w:val="9"/>
    <w:semiHidden/>
    <w:rsid w:val="00222FCF"/>
    <w:rPr>
      <w:rFonts w:eastAsia="Times New Roman" w:cs="Times New Roman"/>
      <w:bCs/>
      <w:i/>
      <w:szCs w:val="22"/>
      <w:lang w:val="de-CH"/>
    </w:rPr>
  </w:style>
  <w:style w:type="character" w:customStyle="1" w:styleId="berschrift7Zchn">
    <w:name w:val="Überschrift 7 Zchn"/>
    <w:link w:val="berschrift7"/>
    <w:uiPriority w:val="9"/>
    <w:semiHidden/>
    <w:rsid w:val="00222FCF"/>
    <w:rPr>
      <w:rFonts w:eastAsia="Times New Roman" w:cs="Times New Roman"/>
      <w:i/>
      <w:szCs w:val="24"/>
      <w:lang w:val="de-CH"/>
    </w:rPr>
  </w:style>
  <w:style w:type="character" w:customStyle="1" w:styleId="berschrift8Zchn">
    <w:name w:val="Überschrift 8 Zchn"/>
    <w:link w:val="berschrift8"/>
    <w:uiPriority w:val="9"/>
    <w:semiHidden/>
    <w:rsid w:val="00222FCF"/>
    <w:rPr>
      <w:rFonts w:eastAsia="Times New Roman" w:cs="Times New Roman"/>
      <w:i/>
      <w:iCs/>
      <w:szCs w:val="24"/>
      <w:lang w:val="de-CH"/>
    </w:rPr>
  </w:style>
  <w:style w:type="paragraph" w:customStyle="1" w:styleId="Verzeichnis11">
    <w:name w:val="Verzeichnis 11"/>
    <w:basedOn w:val="Verzeichnis1"/>
    <w:qFormat/>
    <w:rsid w:val="00530C06"/>
    <w:pPr>
      <w:tabs>
        <w:tab w:val="left" w:pos="1080"/>
        <w:tab w:val="right" w:leader="dot" w:pos="9741"/>
      </w:tabs>
      <w:spacing w:after="120"/>
    </w:pPr>
    <w:rPr>
      <w:b/>
      <w:color w:val="2F60AC"/>
      <w:sz w:val="24"/>
    </w:rPr>
  </w:style>
  <w:style w:type="paragraph" w:styleId="Verzeichnis1">
    <w:name w:val="toc 1"/>
    <w:basedOn w:val="Standard"/>
    <w:next w:val="Standard"/>
    <w:autoRedefine/>
    <w:uiPriority w:val="39"/>
    <w:unhideWhenUsed/>
    <w:rsid w:val="00530C06"/>
    <w:pPr>
      <w:widowControl/>
      <w:autoSpaceDE/>
      <w:autoSpaceDN/>
      <w:spacing w:line="260" w:lineRule="exact"/>
    </w:pPr>
    <w:rPr>
      <w:rFonts w:eastAsia="Times New Roman" w:cs="Times New Roman"/>
      <w:sz w:val="20"/>
      <w:szCs w:val="20"/>
      <w:lang w:val="de-CH" w:eastAsia="fr-FR" w:bidi="ar-SA"/>
    </w:rPr>
  </w:style>
  <w:style w:type="paragraph" w:customStyle="1" w:styleId="Verzeichnis21">
    <w:name w:val="Verzeichnis 21"/>
    <w:basedOn w:val="Verzeichnis2"/>
    <w:qFormat/>
    <w:rsid w:val="00530C06"/>
    <w:pPr>
      <w:tabs>
        <w:tab w:val="left" w:pos="1080"/>
        <w:tab w:val="right" w:leader="dot" w:pos="9741"/>
      </w:tabs>
      <w:spacing w:after="120"/>
      <w:ind w:left="0"/>
    </w:pPr>
    <w:rPr>
      <w:color w:val="2F60AC"/>
      <w:sz w:val="24"/>
    </w:rPr>
  </w:style>
  <w:style w:type="paragraph" w:styleId="Verzeichnis2">
    <w:name w:val="toc 2"/>
    <w:basedOn w:val="Standard"/>
    <w:next w:val="Standard"/>
    <w:autoRedefine/>
    <w:uiPriority w:val="39"/>
    <w:unhideWhenUsed/>
    <w:rsid w:val="00530C06"/>
    <w:pPr>
      <w:widowControl/>
      <w:autoSpaceDE/>
      <w:autoSpaceDN/>
      <w:spacing w:line="260" w:lineRule="exact"/>
      <w:ind w:left="200"/>
    </w:pPr>
    <w:rPr>
      <w:rFonts w:eastAsia="Times New Roman" w:cs="Times New Roman"/>
      <w:sz w:val="20"/>
      <w:szCs w:val="20"/>
      <w:lang w:val="de-CH" w:eastAsia="fr-FR" w:bidi="ar-SA"/>
    </w:rPr>
  </w:style>
  <w:style w:type="paragraph" w:customStyle="1" w:styleId="Verzeichnis31">
    <w:name w:val="Verzeichnis 31"/>
    <w:basedOn w:val="Verzeichnis3"/>
    <w:qFormat/>
    <w:rsid w:val="00530C06"/>
    <w:pPr>
      <w:tabs>
        <w:tab w:val="left" w:pos="1080"/>
        <w:tab w:val="right" w:leader="dot" w:pos="9741"/>
      </w:tabs>
      <w:spacing w:after="120"/>
      <w:ind w:left="0"/>
    </w:pPr>
    <w:rPr>
      <w:b/>
    </w:rPr>
  </w:style>
  <w:style w:type="paragraph" w:styleId="Verzeichnis3">
    <w:name w:val="toc 3"/>
    <w:basedOn w:val="Standard"/>
    <w:next w:val="Standard"/>
    <w:autoRedefine/>
    <w:uiPriority w:val="39"/>
    <w:unhideWhenUsed/>
    <w:rsid w:val="00530C06"/>
    <w:pPr>
      <w:widowControl/>
      <w:autoSpaceDE/>
      <w:autoSpaceDN/>
      <w:spacing w:line="260" w:lineRule="exact"/>
      <w:ind w:left="400"/>
    </w:pPr>
    <w:rPr>
      <w:rFonts w:eastAsia="Times New Roman" w:cs="Times New Roman"/>
      <w:sz w:val="20"/>
      <w:szCs w:val="20"/>
      <w:lang w:val="de-CH" w:eastAsia="fr-FR" w:bidi="ar-SA"/>
    </w:rPr>
  </w:style>
  <w:style w:type="paragraph" w:customStyle="1" w:styleId="Verzeichnis41">
    <w:name w:val="Verzeichnis 41"/>
    <w:basedOn w:val="Standard"/>
    <w:qFormat/>
    <w:rsid w:val="00530C06"/>
    <w:pPr>
      <w:widowControl/>
      <w:autoSpaceDE/>
      <w:autoSpaceDN/>
      <w:spacing w:after="120" w:line="260" w:lineRule="exact"/>
    </w:pPr>
    <w:rPr>
      <w:rFonts w:eastAsia="Times New Roman" w:cs="Times New Roman"/>
      <w:sz w:val="20"/>
      <w:szCs w:val="20"/>
      <w:lang w:val="de-CH" w:eastAsia="fr-FR" w:bidi="ar-SA"/>
    </w:rPr>
  </w:style>
  <w:style w:type="paragraph" w:customStyle="1" w:styleId="Verzeichnis51">
    <w:name w:val="Verzeichnis 51"/>
    <w:basedOn w:val="Standard"/>
    <w:qFormat/>
    <w:rsid w:val="00530C06"/>
    <w:pPr>
      <w:widowControl/>
      <w:autoSpaceDE/>
      <w:autoSpaceDN/>
      <w:spacing w:after="120" w:line="260" w:lineRule="exact"/>
    </w:pPr>
    <w:rPr>
      <w:rFonts w:eastAsia="Times New Roman" w:cs="Times New Roman"/>
      <w:i/>
      <w:sz w:val="20"/>
      <w:szCs w:val="20"/>
      <w:lang w:val="de-CH" w:eastAsia="fr-FR" w:bidi="ar-SA"/>
    </w:rPr>
  </w:style>
  <w:style w:type="paragraph" w:customStyle="1" w:styleId="03Untertitel">
    <w:name w:val="03_Untertitel"/>
    <w:basedOn w:val="Standard"/>
    <w:qFormat/>
    <w:rsid w:val="00530C06"/>
    <w:pPr>
      <w:widowControl/>
      <w:autoSpaceDE/>
      <w:autoSpaceDN/>
      <w:spacing w:after="120" w:line="480" w:lineRule="exact"/>
    </w:pPr>
    <w:rPr>
      <w:rFonts w:eastAsia="Times New Roman" w:cs="Times New Roman"/>
      <w:color w:val="2F60AC"/>
      <w:sz w:val="40"/>
      <w:szCs w:val="20"/>
      <w:lang w:val="de-CH" w:eastAsia="fr-FR" w:bidi="ar-SA"/>
    </w:rPr>
  </w:style>
  <w:style w:type="paragraph" w:customStyle="1" w:styleId="05Aufzaehlung2">
    <w:name w:val="05_Aufzaehlung_2"/>
    <w:basedOn w:val="05Aufzaehlung"/>
    <w:qFormat/>
    <w:rsid w:val="000D781B"/>
    <w:pPr>
      <w:ind w:left="568"/>
    </w:pPr>
    <w:rPr>
      <w:i/>
    </w:rPr>
  </w:style>
  <w:style w:type="paragraph" w:customStyle="1" w:styleId="05Aufzaehlung3">
    <w:name w:val="05_Aufzaehlung_3"/>
    <w:basedOn w:val="05Aufzaehlung2"/>
    <w:qFormat/>
    <w:rsid w:val="007A005D"/>
    <w:pPr>
      <w:tabs>
        <w:tab w:val="clear" w:pos="284"/>
        <w:tab w:val="left" w:pos="851"/>
      </w:tabs>
      <w:ind w:left="851"/>
    </w:pPr>
    <w:rPr>
      <w:i w:val="0"/>
      <w:sz w:val="17"/>
    </w:rPr>
  </w:style>
  <w:style w:type="paragraph" w:styleId="Kopfzeile">
    <w:name w:val="header"/>
    <w:basedOn w:val="Standard"/>
    <w:link w:val="KopfzeileZchn"/>
    <w:uiPriority w:val="99"/>
    <w:unhideWhenUsed/>
    <w:rsid w:val="00AD2908"/>
    <w:pPr>
      <w:widowControl/>
      <w:tabs>
        <w:tab w:val="center" w:pos="4536"/>
        <w:tab w:val="right" w:pos="9072"/>
      </w:tabs>
      <w:autoSpaceDE/>
      <w:autoSpaceDN/>
      <w:spacing w:line="260" w:lineRule="exact"/>
    </w:pPr>
    <w:rPr>
      <w:rFonts w:eastAsia="Times New Roman" w:cs="Times New Roman"/>
      <w:sz w:val="20"/>
      <w:szCs w:val="20"/>
      <w:lang w:val="de-CH" w:eastAsia="fr-FR" w:bidi="ar-SA"/>
    </w:rPr>
  </w:style>
  <w:style w:type="character" w:customStyle="1" w:styleId="KopfzeileZchn">
    <w:name w:val="Kopfzeile Zchn"/>
    <w:link w:val="Kopfzeile"/>
    <w:uiPriority w:val="99"/>
    <w:rsid w:val="00AD2908"/>
    <w:rPr>
      <w:lang w:val="de-CH"/>
    </w:rPr>
  </w:style>
  <w:style w:type="paragraph" w:styleId="Fuzeile">
    <w:name w:val="footer"/>
    <w:basedOn w:val="Standard"/>
    <w:link w:val="FuzeileZchn"/>
    <w:uiPriority w:val="99"/>
    <w:unhideWhenUsed/>
    <w:rsid w:val="00AD2908"/>
    <w:pPr>
      <w:widowControl/>
      <w:tabs>
        <w:tab w:val="center" w:pos="4536"/>
        <w:tab w:val="right" w:pos="9072"/>
      </w:tabs>
      <w:autoSpaceDE/>
      <w:autoSpaceDN/>
      <w:spacing w:line="260" w:lineRule="exact"/>
    </w:pPr>
    <w:rPr>
      <w:rFonts w:eastAsia="Times New Roman" w:cs="Times New Roman"/>
      <w:sz w:val="20"/>
      <w:szCs w:val="20"/>
      <w:lang w:val="de-CH" w:eastAsia="fr-FR" w:bidi="ar-SA"/>
    </w:rPr>
  </w:style>
  <w:style w:type="character" w:customStyle="1" w:styleId="FuzeileZchn">
    <w:name w:val="Fußzeile Zchn"/>
    <w:link w:val="Fuzeile"/>
    <w:uiPriority w:val="99"/>
    <w:rsid w:val="00AD2908"/>
    <w:rPr>
      <w:lang w:val="de-CH"/>
    </w:rPr>
  </w:style>
  <w:style w:type="paragraph" w:styleId="Verzeichnis4">
    <w:name w:val="toc 4"/>
    <w:basedOn w:val="Standard"/>
    <w:next w:val="Standard"/>
    <w:autoRedefine/>
    <w:semiHidden/>
    <w:rsid w:val="00FA12D6"/>
    <w:pPr>
      <w:widowControl/>
      <w:autoSpaceDE/>
      <w:autoSpaceDN/>
      <w:spacing w:line="260" w:lineRule="exact"/>
      <w:ind w:left="600"/>
    </w:pPr>
    <w:rPr>
      <w:rFonts w:eastAsia="Times New Roman" w:cs="Times New Roman"/>
      <w:sz w:val="20"/>
      <w:szCs w:val="20"/>
      <w:lang w:val="de-CH" w:eastAsia="fr-FR" w:bidi="ar-SA"/>
    </w:rPr>
  </w:style>
  <w:style w:type="paragraph" w:styleId="Verzeichnis5">
    <w:name w:val="toc 5"/>
    <w:basedOn w:val="Standard"/>
    <w:next w:val="Standard"/>
    <w:autoRedefine/>
    <w:semiHidden/>
    <w:rsid w:val="00FA12D6"/>
    <w:pPr>
      <w:widowControl/>
      <w:autoSpaceDE/>
      <w:autoSpaceDN/>
      <w:spacing w:line="260" w:lineRule="exact"/>
      <w:ind w:left="800"/>
    </w:pPr>
    <w:rPr>
      <w:rFonts w:eastAsia="Times New Roman" w:cs="Times New Roman"/>
      <w:sz w:val="20"/>
      <w:szCs w:val="20"/>
      <w:lang w:val="de-CH" w:eastAsia="fr-FR" w:bidi="ar-SA"/>
    </w:rPr>
  </w:style>
  <w:style w:type="paragraph" w:styleId="Listenabsatz">
    <w:name w:val="List Paragraph"/>
    <w:basedOn w:val="Standard"/>
    <w:uiPriority w:val="34"/>
    <w:qFormat/>
    <w:rsid w:val="001B4508"/>
    <w:pPr>
      <w:widowControl/>
      <w:autoSpaceDE/>
      <w:autoSpaceDN/>
      <w:ind w:left="720"/>
    </w:pPr>
    <w:rPr>
      <w:rFonts w:eastAsia="Calibri"/>
      <w:sz w:val="20"/>
      <w:szCs w:val="20"/>
      <w:lang w:val="de-CH" w:eastAsia="de-CH" w:bidi="ar-SA"/>
    </w:rPr>
  </w:style>
  <w:style w:type="paragraph" w:customStyle="1" w:styleId="07Haupttext">
    <w:name w:val="07_Haupttext"/>
    <w:qFormat/>
    <w:rsid w:val="001C525A"/>
    <w:pPr>
      <w:spacing w:after="120" w:line="220" w:lineRule="exact"/>
    </w:pPr>
    <w:rPr>
      <w:sz w:val="17"/>
      <w:lang w:eastAsia="fr-FR"/>
    </w:rPr>
  </w:style>
  <w:style w:type="paragraph" w:customStyle="1" w:styleId="IB1">
    <w:name w:val="IB 1"/>
    <w:basedOn w:val="Standard"/>
    <w:next w:val="berschrift1"/>
    <w:qFormat/>
    <w:rsid w:val="001B008C"/>
    <w:pPr>
      <w:widowControl/>
      <w:numPr>
        <w:numId w:val="30"/>
      </w:numPr>
      <w:autoSpaceDE/>
      <w:autoSpaceDN/>
      <w:spacing w:after="240" w:line="360" w:lineRule="auto"/>
      <w:jc w:val="both"/>
    </w:pPr>
    <w:rPr>
      <w:rFonts w:ascii="Times New Roman" w:eastAsia="Calibri" w:hAnsi="Times New Roman" w:cs="Times New Roman"/>
      <w:b/>
      <w:sz w:val="28"/>
      <w:lang w:val="en-US" w:eastAsia="en-US" w:bidi="ar-SA"/>
    </w:rPr>
  </w:style>
  <w:style w:type="paragraph" w:styleId="NurText">
    <w:name w:val="Plain Text"/>
    <w:basedOn w:val="Standard"/>
    <w:link w:val="NurTextZchn"/>
    <w:uiPriority w:val="99"/>
    <w:unhideWhenUsed/>
    <w:rsid w:val="00C76DE7"/>
    <w:pPr>
      <w:widowControl/>
      <w:autoSpaceDE/>
      <w:autoSpaceDN/>
    </w:pPr>
    <w:rPr>
      <w:rFonts w:eastAsia="Calibri" w:cs="Times New Roman"/>
      <w:color w:val="1F497D"/>
      <w:sz w:val="20"/>
      <w:szCs w:val="21"/>
      <w:lang w:val="de-CH" w:eastAsia="en-US" w:bidi="ar-SA"/>
    </w:rPr>
  </w:style>
  <w:style w:type="character" w:customStyle="1" w:styleId="NurTextZchn">
    <w:name w:val="Nur Text Zchn"/>
    <w:link w:val="NurText"/>
    <w:uiPriority w:val="99"/>
    <w:rsid w:val="00C76DE7"/>
    <w:rPr>
      <w:rFonts w:eastAsia="Calibri"/>
      <w:color w:val="1F497D"/>
      <w:szCs w:val="21"/>
      <w:lang w:eastAsia="en-US"/>
    </w:rPr>
  </w:style>
  <w:style w:type="paragraph" w:customStyle="1" w:styleId="07Aufzaehlung">
    <w:name w:val="07_Aufzaehlung"/>
    <w:qFormat/>
    <w:rsid w:val="00711159"/>
    <w:pPr>
      <w:tabs>
        <w:tab w:val="left" w:pos="284"/>
      </w:tabs>
      <w:spacing w:line="260" w:lineRule="exact"/>
      <w:ind w:left="284" w:hanging="284"/>
    </w:pPr>
    <w:rPr>
      <w:lang w:eastAsia="fr-FR"/>
    </w:rPr>
  </w:style>
  <w:style w:type="paragraph" w:customStyle="1" w:styleId="06Hauptbrieftext">
    <w:name w:val="06_Hauptbrieftext"/>
    <w:uiPriority w:val="99"/>
    <w:qFormat/>
    <w:rsid w:val="003261DD"/>
    <w:pPr>
      <w:spacing w:line="260" w:lineRule="exact"/>
    </w:pPr>
    <w:rPr>
      <w:lang w:eastAsia="fr-FR"/>
    </w:rPr>
  </w:style>
  <w:style w:type="paragraph" w:styleId="Textkrper">
    <w:name w:val="Body Text"/>
    <w:basedOn w:val="Standard"/>
    <w:link w:val="TextkrperZchn"/>
    <w:uiPriority w:val="1"/>
    <w:semiHidden/>
    <w:unhideWhenUsed/>
    <w:qFormat/>
    <w:rsid w:val="001E4277"/>
    <w:rPr>
      <w:sz w:val="20"/>
      <w:szCs w:val="20"/>
    </w:rPr>
  </w:style>
  <w:style w:type="character" w:customStyle="1" w:styleId="TextkrperZchn">
    <w:name w:val="Textkörper Zchn"/>
    <w:basedOn w:val="Absatz-Standardschriftart"/>
    <w:link w:val="Textkrper"/>
    <w:uiPriority w:val="1"/>
    <w:semiHidden/>
    <w:rsid w:val="001E4277"/>
    <w:rPr>
      <w:rFonts w:eastAsia="Arial" w:cs="Arial"/>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160567">
      <w:bodyDiv w:val="1"/>
      <w:marLeft w:val="0"/>
      <w:marRight w:val="0"/>
      <w:marTop w:val="0"/>
      <w:marBottom w:val="0"/>
      <w:divBdr>
        <w:top w:val="none" w:sz="0" w:space="0" w:color="auto"/>
        <w:left w:val="none" w:sz="0" w:space="0" w:color="auto"/>
        <w:bottom w:val="none" w:sz="0" w:space="0" w:color="auto"/>
        <w:right w:val="none" w:sz="0" w:space="0" w:color="auto"/>
      </w:divBdr>
    </w:div>
    <w:div w:id="295796602">
      <w:bodyDiv w:val="1"/>
      <w:marLeft w:val="0"/>
      <w:marRight w:val="0"/>
      <w:marTop w:val="0"/>
      <w:marBottom w:val="0"/>
      <w:divBdr>
        <w:top w:val="none" w:sz="0" w:space="0" w:color="auto"/>
        <w:left w:val="none" w:sz="0" w:space="0" w:color="auto"/>
        <w:bottom w:val="none" w:sz="0" w:space="0" w:color="auto"/>
        <w:right w:val="none" w:sz="0" w:space="0" w:color="auto"/>
      </w:divBdr>
    </w:div>
    <w:div w:id="378093870">
      <w:bodyDiv w:val="1"/>
      <w:marLeft w:val="0"/>
      <w:marRight w:val="0"/>
      <w:marTop w:val="0"/>
      <w:marBottom w:val="0"/>
      <w:divBdr>
        <w:top w:val="none" w:sz="0" w:space="0" w:color="auto"/>
        <w:left w:val="none" w:sz="0" w:space="0" w:color="auto"/>
        <w:bottom w:val="none" w:sz="0" w:space="0" w:color="auto"/>
        <w:right w:val="none" w:sz="0" w:space="0" w:color="auto"/>
      </w:divBdr>
    </w:div>
    <w:div w:id="490104983">
      <w:bodyDiv w:val="1"/>
      <w:marLeft w:val="0"/>
      <w:marRight w:val="0"/>
      <w:marTop w:val="0"/>
      <w:marBottom w:val="0"/>
      <w:divBdr>
        <w:top w:val="none" w:sz="0" w:space="0" w:color="auto"/>
        <w:left w:val="none" w:sz="0" w:space="0" w:color="auto"/>
        <w:bottom w:val="none" w:sz="0" w:space="0" w:color="auto"/>
        <w:right w:val="none" w:sz="0" w:space="0" w:color="auto"/>
      </w:divBdr>
    </w:div>
    <w:div w:id="740951831">
      <w:bodyDiv w:val="1"/>
      <w:marLeft w:val="0"/>
      <w:marRight w:val="0"/>
      <w:marTop w:val="0"/>
      <w:marBottom w:val="0"/>
      <w:divBdr>
        <w:top w:val="none" w:sz="0" w:space="0" w:color="auto"/>
        <w:left w:val="none" w:sz="0" w:space="0" w:color="auto"/>
        <w:bottom w:val="none" w:sz="0" w:space="0" w:color="auto"/>
        <w:right w:val="none" w:sz="0" w:space="0" w:color="auto"/>
      </w:divBdr>
    </w:div>
    <w:div w:id="1326400558">
      <w:bodyDiv w:val="1"/>
      <w:marLeft w:val="0"/>
      <w:marRight w:val="0"/>
      <w:marTop w:val="0"/>
      <w:marBottom w:val="0"/>
      <w:divBdr>
        <w:top w:val="none" w:sz="0" w:space="0" w:color="auto"/>
        <w:left w:val="none" w:sz="0" w:space="0" w:color="auto"/>
        <w:bottom w:val="none" w:sz="0" w:space="0" w:color="auto"/>
        <w:right w:val="none" w:sz="0" w:space="0" w:color="auto"/>
      </w:divBdr>
    </w:div>
    <w:div w:id="1521431739">
      <w:bodyDiv w:val="1"/>
      <w:marLeft w:val="0"/>
      <w:marRight w:val="0"/>
      <w:marTop w:val="0"/>
      <w:marBottom w:val="0"/>
      <w:divBdr>
        <w:top w:val="none" w:sz="0" w:space="0" w:color="auto"/>
        <w:left w:val="none" w:sz="0" w:space="0" w:color="auto"/>
        <w:bottom w:val="none" w:sz="0" w:space="0" w:color="auto"/>
        <w:right w:val="none" w:sz="0" w:space="0" w:color="auto"/>
      </w:divBdr>
    </w:div>
    <w:div w:id="1729761404">
      <w:bodyDiv w:val="1"/>
      <w:marLeft w:val="0"/>
      <w:marRight w:val="0"/>
      <w:marTop w:val="0"/>
      <w:marBottom w:val="0"/>
      <w:divBdr>
        <w:top w:val="none" w:sz="0" w:space="0" w:color="auto"/>
        <w:left w:val="none" w:sz="0" w:space="0" w:color="auto"/>
        <w:bottom w:val="none" w:sz="0" w:space="0" w:color="auto"/>
        <w:right w:val="none" w:sz="0" w:space="0" w:color="auto"/>
      </w:divBdr>
    </w:div>
    <w:div w:id="1832138174">
      <w:bodyDiv w:val="1"/>
      <w:marLeft w:val="0"/>
      <w:marRight w:val="0"/>
      <w:marTop w:val="0"/>
      <w:marBottom w:val="0"/>
      <w:divBdr>
        <w:top w:val="none" w:sz="0" w:space="0" w:color="auto"/>
        <w:left w:val="none" w:sz="0" w:space="0" w:color="auto"/>
        <w:bottom w:val="none" w:sz="0" w:space="0" w:color="auto"/>
        <w:right w:val="none" w:sz="0" w:space="0" w:color="auto"/>
      </w:divBdr>
    </w:div>
    <w:div w:id="1926642156">
      <w:bodyDiv w:val="1"/>
      <w:marLeft w:val="0"/>
      <w:marRight w:val="0"/>
      <w:marTop w:val="0"/>
      <w:marBottom w:val="0"/>
      <w:divBdr>
        <w:top w:val="none" w:sz="0" w:space="0" w:color="auto"/>
        <w:left w:val="none" w:sz="0" w:space="0" w:color="auto"/>
        <w:bottom w:val="none" w:sz="0" w:space="0" w:color="auto"/>
        <w:right w:val="none" w:sz="0" w:space="0" w:color="auto"/>
      </w:divBdr>
    </w:div>
    <w:div w:id="20316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denmann.waldstatt@bluewin.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hyperlink" Target="http://www.fdp-ar.ch"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mailto:info@fdp-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20Bodenmann\Documents\Benutzerdefinierte%20Office-Vorlagen\FDP%20Briefko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FDP Briefkopf</Template>
  <TotalTime>0</TotalTime>
  <Pages>2</Pages>
  <Words>530</Words>
  <Characters>3345</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Parlamentsdienste</Company>
  <LinksUpToDate>false</LinksUpToDate>
  <CharactersWithSpaces>3868</CharactersWithSpaces>
  <SharedDoc>false</SharedDoc>
  <HLinks>
    <vt:vector size="12" baseType="variant">
      <vt:variant>
        <vt:i4>7667730</vt:i4>
      </vt:variant>
      <vt:variant>
        <vt:i4>6</vt:i4>
      </vt:variant>
      <vt:variant>
        <vt:i4>0</vt:i4>
      </vt:variant>
      <vt:variant>
        <vt:i4>5</vt:i4>
      </vt:variant>
      <vt:variant>
        <vt:lpwstr>mailto:info@fdp-ar.ch</vt:lpwstr>
      </vt:variant>
      <vt:variant>
        <vt:lpwstr/>
      </vt:variant>
      <vt:variant>
        <vt:i4>1703944</vt:i4>
      </vt:variant>
      <vt:variant>
        <vt:i4>3</vt:i4>
      </vt:variant>
      <vt:variant>
        <vt:i4>0</vt:i4>
      </vt:variant>
      <vt:variant>
        <vt:i4>5</vt:i4>
      </vt:variant>
      <vt:variant>
        <vt:lpwstr>http://www.fdp-ar.ch/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Bodenmann</dc:creator>
  <cp:keywords/>
  <cp:lastModifiedBy>susanne.rietmann@bluewin.ch</cp:lastModifiedBy>
  <cp:revision>2</cp:revision>
  <cp:lastPrinted>2009-03-11T13:19:00Z</cp:lastPrinted>
  <dcterms:created xsi:type="dcterms:W3CDTF">2018-11-09T03:19:00Z</dcterms:created>
  <dcterms:modified xsi:type="dcterms:W3CDTF">2018-11-09T03:19:00Z</dcterms:modified>
</cp:coreProperties>
</file>